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14" w:lineRule="exact"/>
        <w:ind w:left="425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1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88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88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</w:p>
    <w:p>
      <w:pPr>
        <w:spacing w:before="88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SS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</w:p>
    <w:p>
      <w:pPr>
        <w:spacing w:before="7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20"/>
        </w:rPr>
        <w:t>P</w:t>
      </w:r>
      <w:r>
        <w:rPr>
          <w:rFonts w:ascii="Arial" w:hAnsi="Arial" w:cs="Arial" w:eastAsia="Arial"/>
          <w:sz w:val="16"/>
          <w:szCs w:val="16"/>
          <w:spacing w:val="10"/>
        </w:rPr>
        <w:t>A</w:t>
      </w:r>
      <w:r>
        <w:rPr>
          <w:rFonts w:ascii="Arial" w:hAnsi="Arial" w:cs="Arial" w:eastAsia="Arial"/>
          <w:sz w:val="16"/>
          <w:szCs w:val="16"/>
          <w:spacing w:val="-9"/>
        </w:rPr>
        <w:t>G</w:t>
      </w:r>
      <w:r>
        <w:rPr>
          <w:rFonts w:ascii="Arial" w:hAnsi="Arial" w:cs="Arial" w:eastAsia="Arial"/>
          <w:sz w:val="16"/>
          <w:szCs w:val="16"/>
          <w:spacing w:val="0"/>
        </w:rPr>
        <w:t>E</w:t>
      </w:r>
      <w:r>
        <w:rPr>
          <w:rFonts w:ascii="Arial" w:hAnsi="Arial" w:cs="Arial" w:eastAsia="Arial"/>
          <w:sz w:val="16"/>
          <w:szCs w:val="16"/>
          <w:spacing w:val="-2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5" w:equalWidth="0">
            <w:col w:w="2564" w:space="370"/>
            <w:col w:w="1489" w:space="859"/>
            <w:col w:w="1868" w:space="423"/>
            <w:col w:w="1153" w:space="670"/>
            <w:col w:w="1864"/>
          </w:cols>
        </w:sectPr>
      </w:pPr>
      <w:rPr/>
    </w:p>
    <w:p>
      <w:pPr>
        <w:spacing w:before="64" w:after="0" w:line="240" w:lineRule="auto"/>
        <w:ind w:left="828" w:right="73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8" w:after="0" w:line="240" w:lineRule="auto"/>
        <w:ind w:left="232" w:right="-5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epa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03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13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0002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0006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278" w:lineRule="exact"/>
        <w:ind w:right="-48" w:firstLine="233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</w:p>
    <w:p>
      <w:pPr>
        <w:spacing w:before="7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94" w:after="0" w:line="181" w:lineRule="exact"/>
        <w:ind w:left="52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19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6" w:equalWidth="0">
            <w:col w:w="2828" w:space="121"/>
            <w:col w:w="1780" w:space="701"/>
            <w:col w:w="1181" w:space="94"/>
            <w:col w:w="485" w:space="384"/>
            <w:col w:w="919" w:space="1239"/>
            <w:col w:w="152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81" w:lineRule="exact"/>
        <w:ind w:left="16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position w:val="-1"/>
        </w:rPr>
        <w:t>"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"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fu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1" w:lineRule="exact"/>
        <w:ind w:left="176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81" w:lineRule="exact"/>
        <w:ind w:right="-20"/>
        <w:jc w:val="left"/>
        <w:tabs>
          <w:tab w:pos="4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Q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UI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URC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Q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2" w:equalWidth="0">
            <w:col w:w="1477" w:space="1749"/>
            <w:col w:w="8034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13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0004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1" w:lineRule="exact"/>
        <w:ind w:left="176" w:right="-66"/>
        <w:jc w:val="left"/>
        <w:tabs>
          <w:tab w:pos="27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1"/>
        </w:rPr>
        <w:t>U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Y</w:t>
        <w:tab/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-29" w:right="-4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3"/>
          <w:w w:val="106"/>
        </w:rPr>
        <w:t>D</w:t>
      </w:r>
      <w:r>
        <w:rPr>
          <w:rFonts w:ascii="Arial" w:hAnsi="Arial" w:cs="Arial" w:eastAsia="Arial"/>
          <w:sz w:val="11"/>
          <w:szCs w:val="11"/>
          <w:spacing w:val="-5"/>
          <w:w w:val="106"/>
        </w:rPr>
        <w:t>E</w:t>
      </w:r>
      <w:r>
        <w:rPr>
          <w:rFonts w:ascii="Arial" w:hAnsi="Arial" w:cs="Arial" w:eastAsia="Arial"/>
          <w:sz w:val="11"/>
          <w:szCs w:val="11"/>
          <w:spacing w:val="3"/>
          <w:w w:val="106"/>
        </w:rPr>
        <w:t>C</w:t>
      </w:r>
      <w:r>
        <w:rPr>
          <w:rFonts w:ascii="Arial" w:hAnsi="Arial" w:cs="Arial" w:eastAsia="Arial"/>
          <w:sz w:val="11"/>
          <w:szCs w:val="11"/>
          <w:spacing w:val="-5"/>
          <w:w w:val="106"/>
        </w:rPr>
        <w:t>A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A</w:t>
      </w:r>
      <w:r>
        <w:rPr>
          <w:rFonts w:ascii="Arial" w:hAnsi="Arial" w:cs="Arial" w:eastAsia="Arial"/>
          <w:sz w:val="11"/>
          <w:szCs w:val="11"/>
          <w:spacing w:val="-5"/>
          <w:w w:val="106"/>
        </w:rPr>
        <w:t>A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3</w:t>
      </w:r>
      <w:r>
        <w:rPr>
          <w:rFonts w:ascii="Arial" w:hAnsi="Arial" w:cs="Arial" w:eastAsia="Arial"/>
          <w:sz w:val="11"/>
          <w:szCs w:val="11"/>
          <w:spacing w:val="-8"/>
          <w:w w:val="106"/>
        </w:rPr>
        <w:t>2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34</w:t>
      </w:r>
      <w:r>
        <w:rPr>
          <w:rFonts w:ascii="Arial" w:hAnsi="Arial" w:cs="Arial" w:eastAsia="Arial"/>
          <w:sz w:val="11"/>
          <w:szCs w:val="11"/>
          <w:spacing w:val="-8"/>
          <w:w w:val="106"/>
        </w:rPr>
        <w:t>0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000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1" w:lineRule="exact"/>
        <w:ind w:left="99" w:right="18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3" w:after="0" w:line="240" w:lineRule="auto"/>
        <w:ind w:left="1908" w:right="2787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1"/>
        </w:rPr>
        <w:t>DDR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1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1"/>
        </w:rPr>
        <w:t>F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 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1"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ha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3" w:equalWidth="0">
            <w:col w:w="3173" w:space="53"/>
            <w:col w:w="935" w:space="1574"/>
            <w:col w:w="5525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AGE</w:t>
      </w:r>
      <w:r>
        <w:rPr>
          <w:rFonts w:ascii="Arial" w:hAnsi="Arial" w:cs="Arial" w:eastAsia="Arial"/>
          <w:sz w:val="13"/>
          <w:szCs w:val="13"/>
          <w:spacing w:val="7"/>
          <w:w w:val="101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1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7" w:after="0" w:line="240" w:lineRule="auto"/>
        <w:ind w:left="176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B</w:t>
      </w:r>
      <w:r>
        <w:rPr>
          <w:rFonts w:ascii="Arial" w:hAnsi="Arial" w:cs="Arial" w:eastAsia="Arial"/>
          <w:sz w:val="13"/>
          <w:szCs w:val="13"/>
          <w:spacing w:val="7"/>
          <w:w w:val="101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1"/>
        </w:rPr>
        <w:t>NCH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7" w:after="0" w:line="240" w:lineRule="auto"/>
        <w:ind w:left="17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2250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3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5" w:after="0" w:line="147" w:lineRule="exact"/>
        <w:ind w:left="17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LA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KLA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7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236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2" w:equalWidth="0">
            <w:col w:w="2555" w:space="3457"/>
            <w:col w:w="52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</w:sectPr>
      </w:pPr>
      <w:rPr/>
    </w:p>
    <w:p>
      <w:pPr>
        <w:spacing w:before="40" w:after="0" w:line="181" w:lineRule="exact"/>
        <w:ind w:left="176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0" w:after="0" w:line="181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0" w:after="0" w:line="181" w:lineRule="exact"/>
        <w:ind w:right="-20"/>
        <w:jc w:val="left"/>
        <w:tabs>
          <w:tab w:pos="27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  <w:tab/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3" w:equalWidth="0">
            <w:col w:w="484" w:space="2405"/>
            <w:col w:w="353" w:space="2623"/>
            <w:col w:w="5395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1" w:lineRule="exact"/>
        <w:ind w:left="176" w:right="-64"/>
        <w:jc w:val="left"/>
        <w:tabs>
          <w:tab w:pos="22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  <w:tab/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91" w:lineRule="exact"/>
        <w:ind w:right="-20"/>
        <w:jc w:val="left"/>
        <w:tabs>
          <w:tab w:pos="1580" w:val="left"/>
          <w:tab w:pos="3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EP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1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  <w:position w:val="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ud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)</w:t>
        <w:tab/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1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NO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LL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1"/>
        </w:rPr>
        <w:t>LL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2" w:equalWidth="0">
            <w:col w:w="2940" w:space="3306"/>
            <w:col w:w="5014"/>
          </w:cols>
        </w:sectPr>
      </w:pPr>
      <w:rPr/>
    </w:p>
    <w:p>
      <w:pPr>
        <w:spacing w:before="39" w:after="0" w:line="240" w:lineRule="auto"/>
        <w:ind w:left="162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81" w:lineRule="exact"/>
        <w:ind w:right="-20"/>
        <w:jc w:val="left"/>
        <w:tabs>
          <w:tab w:pos="39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RN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Z</w:t>
        <w:tab/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473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5281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2" w:equalWidth="0">
            <w:col w:w="601" w:space="1691"/>
            <w:col w:w="896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</w:sectPr>
      </w:pPr>
      <w:rPr/>
    </w:p>
    <w:p>
      <w:pPr>
        <w:spacing w:before="43" w:after="0" w:line="431" w:lineRule="auto"/>
        <w:ind w:left="176" w:right="574" w:firstLine="491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3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-5"/>
          <w:w w:val="103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6"/>
          <w:w w:val="103"/>
          <w:b/>
          <w:bCs/>
        </w:rPr>
        <w:t>LI</w:t>
      </w:r>
      <w:r>
        <w:rPr>
          <w:rFonts w:ascii="Arial" w:hAnsi="Arial" w:cs="Arial" w:eastAsia="Arial"/>
          <w:sz w:val="17"/>
          <w:szCs w:val="17"/>
          <w:spacing w:val="-9"/>
          <w:w w:val="103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-6"/>
          <w:w w:val="103"/>
          <w:b/>
          <w:bCs/>
        </w:rPr>
        <w:t>IT</w:t>
      </w:r>
      <w:r>
        <w:rPr>
          <w:rFonts w:ascii="Arial" w:hAnsi="Arial" w:cs="Arial" w:eastAsia="Arial"/>
          <w:sz w:val="17"/>
          <w:szCs w:val="17"/>
          <w:spacing w:val="-11"/>
          <w:w w:val="103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4"/>
          <w:w w:val="103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-6"/>
          <w:w w:val="103"/>
          <w:b/>
          <w:bCs/>
        </w:rPr>
        <w:t>ION</w:t>
      </w:r>
      <w:r>
        <w:rPr>
          <w:rFonts w:ascii="Arial" w:hAnsi="Arial" w:cs="Arial" w:eastAsia="Arial"/>
          <w:sz w:val="17"/>
          <w:szCs w:val="17"/>
          <w:spacing w:val="-6"/>
          <w:w w:val="103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9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-15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sea</w:t>
      </w:r>
      <w:r>
        <w:rPr>
          <w:rFonts w:ascii="Arial" w:hAnsi="Arial" w:cs="Arial" w:eastAsia="Arial"/>
          <w:sz w:val="17"/>
          <w:szCs w:val="17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6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"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er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17"/>
          <w:szCs w:val="1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"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er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17"/>
          <w:szCs w:val="17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mea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"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17"/>
          <w:szCs w:val="17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3"/>
          <w:b/>
          <w:bCs/>
        </w:rPr>
        <w:t>"</w:t>
      </w:r>
      <w:r>
        <w:rPr>
          <w:rFonts w:ascii="Arial" w:hAnsi="Arial" w:cs="Arial" w:eastAsia="Arial"/>
          <w:sz w:val="17"/>
          <w:szCs w:val="17"/>
          <w:spacing w:val="-5"/>
          <w:w w:val="103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-4"/>
          <w:w w:val="103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-5"/>
          <w:w w:val="103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-5"/>
          <w:w w:val="103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4"/>
          <w:w w:val="103"/>
          <w:b/>
          <w:bCs/>
        </w:rPr>
        <w:t>er".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67" w:lineRule="exact"/>
        <w:ind w:left="162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RN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UIR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80" w:after="0" w:line="181" w:lineRule="exact"/>
        <w:ind w:left="19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aba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dent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7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no.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2" w:equalWidth="0">
            <w:col w:w="7302" w:space="811"/>
            <w:col w:w="3147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8" w:lineRule="auto"/>
        <w:ind w:left="264" w:right="1012" w:firstLine="-4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ont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abo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app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equ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t,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ate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nd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denta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ba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ab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264" w:right="983" w:firstLine="-4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gen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und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73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enda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uan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).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412" w:lineRule="exact"/>
        <w:ind w:left="221" w:right="558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agn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$10,000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$25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000.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edo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236220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$33,500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000.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</w:sectPr>
      </w:pPr>
      <w:rPr/>
    </w:p>
    <w:p>
      <w:pPr>
        <w:spacing w:before="45" w:after="0" w:line="221" w:lineRule="exact"/>
        <w:ind w:left="133" w:right="-7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ont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ha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beg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pe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spacing w:val="4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3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5" w:after="0" w:line="221" w:lineRule="exact"/>
        <w:ind w:right="-71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enda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da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spacing w:val="4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3"/>
        </w:rPr>
        <w:t>520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5" w:after="0" w:line="18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end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3" w:equalWidth="0">
            <w:col w:w="4072" w:space="277"/>
            <w:col w:w="3080" w:space="306"/>
            <w:col w:w="3525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1" w:lineRule="exact"/>
        <w:ind w:left="410" w:right="-20"/>
        <w:jc w:val="left"/>
        <w:tabs>
          <w:tab w:pos="6140" w:val="left"/>
          <w:tab w:pos="96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p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eed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h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17"/>
          <w:w w:val="100"/>
          <w:position w:val="1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pe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17"/>
          <w:w w:val="100"/>
          <w:position w:val="1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nda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,</w:t>
        <w:tab/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nego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ab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u w:val="single" w:color="0000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3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ND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?</w:t>
      </w:r>
    </w:p>
    <w:p>
      <w:pPr>
        <w:spacing w:before="21" w:after="0" w:line="240" w:lineRule="auto"/>
        <w:ind w:left="13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"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</w:rPr>
        <w:t>YES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"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enda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spacing w:val="-7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12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.)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2" w:right="-20"/>
        <w:jc w:val="left"/>
        <w:tabs>
          <w:tab w:pos="1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X</w:t>
      </w:r>
      <w:r>
        <w:rPr>
          <w:rFonts w:ascii="Arial" w:hAnsi="Arial" w:cs="Arial" w:eastAsia="Arial"/>
          <w:sz w:val="16"/>
          <w:szCs w:val="16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  <w:tab/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81" w:lineRule="exact"/>
        <w:ind w:left="13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Q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ND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2" w:equalWidth="0">
            <w:col w:w="7123" w:space="1019"/>
            <w:col w:w="3118"/>
          </w:cols>
        </w:sectPr>
      </w:pPr>
      <w:rPr/>
    </w:p>
    <w:p>
      <w:pPr>
        <w:spacing w:before="83" w:after="0" w:line="211" w:lineRule="exact"/>
        <w:ind w:left="148" w:right="-69"/>
        <w:jc w:val="left"/>
        <w:tabs>
          <w:tab w:pos="26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ea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3" w:after="0" w:line="221" w:lineRule="exact"/>
        <w:ind w:right="-71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op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equ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pe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3"/>
        </w:rPr>
        <w:t>02:0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0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3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18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ho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3" w:equalWidth="0">
            <w:col w:w="2763" w:space="565"/>
            <w:col w:w="6349" w:space="332"/>
            <w:col w:w="1251"/>
          </w:cols>
        </w:sectPr>
      </w:pPr>
      <w:rPr/>
    </w:p>
    <w:p>
      <w:pPr>
        <w:spacing w:before="29" w:after="0" w:line="221" w:lineRule="exact"/>
        <w:ind w:left="396" w:right="-7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7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u w:val="single" w:color="0000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3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1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3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3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3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9" w:after="0" w:line="181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date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  </w:t>
      </w:r>
      <w:r>
        <w:rPr>
          <w:rFonts w:ascii="Arial" w:hAnsi="Arial" w:cs="Arial" w:eastAsia="Arial"/>
          <w:sz w:val="16"/>
          <w:szCs w:val="16"/>
          <w:spacing w:val="1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ea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pub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ene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tha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9" w:after="0" w:line="18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ea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en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ope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onta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3" w:equalWidth="0">
            <w:col w:w="2117" w:space="277"/>
            <w:col w:w="5967" w:space="160"/>
            <w:col w:w="2739"/>
          </w:cols>
        </w:sectPr>
      </w:pPr>
      <w:rPr/>
    </w:p>
    <w:p>
      <w:pPr>
        <w:spacing w:before="69" w:after="0" w:line="395" w:lineRule="auto"/>
        <w:ind w:left="148" w:right="2485" w:firstLine="233"/>
        <w:jc w:val="left"/>
        <w:tabs>
          <w:tab w:pos="26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4.260345pt;margin-top:16.838707pt;width:10.2pt;height:13.979814pt;mso-position-horizontal-relative:page;mso-position-vertical-relative:paragraph;z-index:-675" coordorigin="2485,337" coordsize="204,280">
            <v:shape style="position:absolute;left:2485;top:337;width:204;height:280" coordorigin="2485,337" coordsize="204,280" path="m2689,337l2485,337,2485,616,2689,616,2689,337xe" filled="f" stroked="t" strokeweight=".731315pt" strokecolor="#000000">
              <v:path arrowok="t"/>
            </v:shape>
          </v:group>
          <w10:wrap type="none"/>
        </w:pict>
      </w:r>
      <w:r>
        <w:rPr/>
        <w:pict>
          <v:group style="position:absolute;margin-left:151.920288pt;margin-top:16.838707pt;width:10.259818pt;height:13.979814pt;mso-position-horizontal-relative:page;mso-position-vertical-relative:paragraph;z-index:-674" coordorigin="3038,337" coordsize="205,280">
            <v:shape style="position:absolute;left:3038;top:337;width:205;height:280" coordorigin="3038,337" coordsize="205,280" path="m3244,337l3038,337,3038,616,3244,616,3244,337xe" filled="f" stroked="t" strokeweight=".73132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'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add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due.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gua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X</w:t>
      </w:r>
      <w:r>
        <w:rPr>
          <w:rFonts w:ascii="Arial" w:hAnsi="Arial" w:cs="Arial" w:eastAsia="Arial"/>
          <w:sz w:val="16"/>
          <w:szCs w:val="16"/>
          <w:spacing w:val="37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  <w:tab/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equ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</w:p>
    <w:p>
      <w:pPr>
        <w:spacing w:before="0" w:after="0" w:line="177" w:lineRule="exact"/>
        <w:ind w:left="13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ub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equ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</w:sectPr>
      </w:pPr>
      <w:rPr/>
    </w:p>
    <w:p>
      <w:pPr>
        <w:spacing w:before="86" w:after="0" w:line="221" w:lineRule="exact"/>
        <w:ind w:left="133" w:right="-7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tha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3"/>
        </w:rPr>
        <w:t>120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8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enda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da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ted.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20"/>
          <w:cols w:num="2" w:equalWidth="0">
            <w:col w:w="2687" w:space="247"/>
            <w:col w:w="8326"/>
          </w:cols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35.6329pt;margin-top:53.66161pt;width:558.733906pt;height:692.807205pt;mso-position-horizontal-relative:page;mso-position-vertical-relative:page;z-index:-676" coordorigin="713,1073" coordsize="11175,13856">
            <v:group style="position:absolute;left:1682;top:11560;width:204;height:265" coordorigin="1682,11560" coordsize="204,265">
              <v:shape style="position:absolute;left:1682;top:11560;width:204;height:265" coordorigin="1682,11560" coordsize="204,265" path="m1886,11560l1682,11560,1682,11825,1886,11825,1886,11560xe" filled="f" stroked="t" strokeweight=".731423pt" strokecolor="#000000">
                <v:path arrowok="t"/>
              </v:shape>
            </v:group>
            <v:group style="position:absolute;left:806;top:11545;width:205;height:280" coordorigin="806,11545" coordsize="205,280">
              <v:shape style="position:absolute;left:806;top:11545;width:205;height:280" coordorigin="806,11545" coordsize="205,280" path="m1012,11545l806,11545,806,11825,1012,11825,1012,11545xe" filled="f" stroked="t" strokeweight=".731327pt" strokecolor="#000000">
                <v:path arrowok="t"/>
              </v:shape>
            </v:group>
            <v:group style="position:absolute;left:5300;top:11545;width:204;height:280" coordorigin="5300,11545" coordsize="204,280">
              <v:shape style="position:absolute;left:5300;top:11545;width:204;height:280" coordorigin="5300,11545" coordsize="204,280" path="m5504,11545l5300,11545,5300,11825,5504,11825,5504,11545xe" filled="f" stroked="t" strokeweight=".731315pt" strokecolor="#000000">
                <v:path arrowok="t"/>
              </v:shape>
            </v:group>
            <v:group style="position:absolute;left:6540;top:11545;width:204;height:280" coordorigin="6540,11545" coordsize="204,280">
              <v:shape style="position:absolute;left:6540;top:11545;width:204;height:280" coordorigin="6540,11545" coordsize="204,280" path="m6744,11545l6540,11545,6540,11825,6744,11825,6744,11545xe" filled="f" stroked="t" strokeweight=".731315pt" strokecolor="#000000">
                <v:path arrowok="t"/>
              </v:shape>
            </v:group>
            <v:group style="position:absolute;left:720;top:11868;width:11144;height:2" coordorigin="720,11868" coordsize="11144,2">
              <v:shape style="position:absolute;left:720;top:11868;width:11144;height:2" coordorigin="720,11868" coordsize="11144,0" path="m720,11868l11875,11868e" filled="f" stroked="t" strokeweight=".734196pt" strokecolor="#000000">
                <v:path arrowok="t"/>
              </v:shape>
            </v:group>
            <v:group style="position:absolute;left:6030;top:1373;width:204;height:264" coordorigin="6030,1373" coordsize="204,264">
              <v:shape style="position:absolute;left:6030;top:1373;width:204;height:264" coordorigin="6030,1373" coordsize="204,264" path="m6234,1373l6030,1373,6030,1637,6234,1637,6234,1373xe" filled="f" stroked="t" strokeweight=".731432pt" strokecolor="#000000">
                <v:path arrowok="t"/>
              </v:shape>
            </v:group>
            <v:group style="position:absolute;left:6030;top:1682;width:204;height:278" coordorigin="6030,1682" coordsize="204,278">
              <v:shape style="position:absolute;left:6030;top:1682;width:204;height:278" coordorigin="6030,1682" coordsize="204,278" path="m6234,1682l6030,1682,6030,1960,6234,1960,6234,1682xe" filled="f" stroked="t" strokeweight=".731324pt" strokecolor="#000000">
                <v:path arrowok="t"/>
              </v:shape>
            </v:group>
            <v:group style="position:absolute;left:5869;top:1095;width:2;height:910" coordorigin="5869,1095" coordsize="2,910">
              <v:shape style="position:absolute;left:5869;top:1095;width:2;height:910" coordorigin="5869,1095" coordsize="0,910" path="m5869,1095l5869,2002e" filled="f" stroked="t" strokeweight=".729782pt" strokecolor="#000000">
                <v:path arrowok="t"/>
              </v:shape>
            </v:group>
            <v:group style="position:absolute;left:8160;top:1095;width:2;height:910" coordorigin="8160,1095" coordsize="2,910">
              <v:shape style="position:absolute;left:8160;top:1095;width:2;height:910" coordorigin="8160,1095" coordsize="0,910" path="m8160,1095l8160,2002e" filled="f" stroked="t" strokeweight=".729782pt" strokecolor="#000000">
                <v:path arrowok="t"/>
              </v:shape>
            </v:group>
            <v:group style="position:absolute;left:720;top:1081;width:11144;height:2" coordorigin="720,1081" coordsize="11144,2">
              <v:shape style="position:absolute;left:720;top:1081;width:11144;height:2" coordorigin="720,1081" coordsize="11144,0" path="m720,1081l11875,1081e" filled="f" stroked="t" strokeweight=".734196pt" strokecolor="#000000">
                <v:path arrowok="t"/>
              </v:shape>
            </v:group>
            <v:group style="position:absolute;left:720;top:2005;width:11144;height:2" coordorigin="720,2005" coordsize="11144,2">
              <v:shape style="position:absolute;left:720;top:2005;width:11144;height:2" coordorigin="720,2005" coordsize="11144,0" path="m720,2005l11875,2005e" filled="f" stroked="t" strokeweight=".734196pt" strokecolor="#000000">
                <v:path arrowok="t"/>
              </v:shape>
            </v:group>
            <v:group style="position:absolute;left:3535;top:1095;width:2;height:910" coordorigin="3535,1095" coordsize="2,910">
              <v:shape style="position:absolute;left:3535;top:1095;width:2;height:910" coordorigin="3535,1095" coordsize="0,910" path="m3535,1095l3535,2002e" filled="f" stroked="t" strokeweight=".729782pt" strokecolor="#000000">
                <v:path arrowok="t"/>
              </v:shape>
            </v:group>
            <v:group style="position:absolute;left:2879;top:4838;width:2;height:631" coordorigin="2879,4838" coordsize="2,631">
              <v:shape style="position:absolute;left:2879;top:4838;width:2;height:631" coordorigin="2879,4838" coordsize="0,631" path="m2879,4838l2879,5467e" filled="f" stroked="t" strokeweight=".729782pt" strokecolor="#000000">
                <v:path arrowok="t"/>
              </v:shape>
            </v:group>
            <v:group style="position:absolute;left:6803;top:4809;width:2;height:660" coordorigin="6803,4809" coordsize="2,660">
              <v:shape style="position:absolute;left:6803;top:4809;width:2;height:660" coordorigin="6803,4809" coordsize="0,660" path="m6803,4809l6803,5467e" filled="f" stroked="t" strokeweight=".729782pt" strokecolor="#000000">
                <v:path arrowok="t"/>
              </v:shape>
            </v:group>
            <v:group style="position:absolute;left:720;top:5469;width:11144;height:2" coordorigin="720,5469" coordsize="11144,2">
              <v:shape style="position:absolute;left:720;top:5469;width:11144;height:2" coordorigin="720,5469" coordsize="11144,0" path="m720,5469l11875,5469e" filled="f" stroked="t" strokeweight=".734196pt" strokecolor="#000000">
                <v:path arrowok="t"/>
              </v:shape>
            </v:group>
            <v:group style="position:absolute;left:720;top:4809;width:11144;height:2" coordorigin="720,4809" coordsize="11144,2">
              <v:shape style="position:absolute;left:720;top:4809;width:11144;height:2" coordorigin="720,4809" coordsize="11144,0" path="m720,4809l11875,4809e" filled="f" stroked="t" strokeweight=".734196pt" strokecolor="#000000">
                <v:path arrowok="t"/>
              </v:shape>
            </v:group>
            <v:group style="position:absolute;left:720;top:5822;width:11144;height:2" coordorigin="720,5822" coordsize="11144,2">
              <v:shape style="position:absolute;left:720;top:5822;width:11144;height:2" coordorigin="720,5822" coordsize="11144,0" path="m720,5822l11875,5822e" filled="f" stroked="t" strokeweight=".734196pt" strokecolor="#000000">
                <v:path arrowok="t"/>
              </v:shape>
            </v:group>
            <v:group style="position:absolute;left:720;top:6159;width:11144;height:2" coordorigin="720,6159" coordsize="11144,2">
              <v:shape style="position:absolute;left:720;top:6159;width:11144;height:2" coordorigin="720,6159" coordsize="11144,0" path="m720,6159l11875,6159e" filled="f" stroked="t" strokeweight=".734196pt" strokecolor="#000000">
                <v:path arrowok="t"/>
              </v:shape>
            </v:group>
            <v:group style="position:absolute;left:720;top:14922;width:11160;height:2" coordorigin="720,14922" coordsize="11160,2">
              <v:shape style="position:absolute;left:720;top:14922;width:11160;height:2" coordorigin="720,14922" coordsize="11160,0" path="m720,14922l11880,14922e" filled="f" stroked="t" strokeweight=".734196pt" strokecolor="#000000">
                <v:path arrowok="t"/>
              </v:shape>
            </v:group>
            <v:group style="position:absolute;left:720;top:11223;width:11144;height:2" coordorigin="720,11223" coordsize="11144,2">
              <v:shape style="position:absolute;left:720;top:11223;width:11144;height:2" coordorigin="720,11223" coordsize="11144,0" path="m720,11223l11875,11223e" filled="f" stroked="t" strokeweight=".734196pt" strokecolor="#000000">
                <v:path arrowok="t"/>
              </v:shape>
            </v:group>
            <v:group style="position:absolute;left:1303;top:12382;width:204;height:280" coordorigin="1303,12382" coordsize="204,280">
              <v:shape style="position:absolute;left:1303;top:12382;width:204;height:280" coordorigin="1303,12382" coordsize="204,280" path="m1507,12382l1303,12382,1303,12661,1507,12661,1507,12382xe" filled="f" stroked="t" strokeweight=".731315pt" strokecolor="#000000">
                <v:path arrowok="t"/>
              </v:shape>
            </v:group>
            <v:group style="position:absolute;left:2033;top:12382;width:204;height:280" coordorigin="2033,12382" coordsize="204,280">
              <v:shape style="position:absolute;left:2033;top:12382;width:204;height:280" coordorigin="2033,12382" coordsize="204,280" path="m2237,12382l2033,12382,2033,12661,2237,12661,2237,12382xe" filled="f" stroked="t" strokeweight=".731315pt" strokecolor="#000000">
                <v:path arrowok="t"/>
              </v:shape>
            </v:group>
            <v:group style="position:absolute;left:720;top:12720;width:11144;height:2" coordorigin="720,12720" coordsize="11144,2">
              <v:shape style="position:absolute;left:720;top:12720;width:11144;height:2" coordorigin="720,12720" coordsize="11144,0" path="m720,12720l11875,12720e" filled="f" stroked="t" strokeweight=".734196pt" strokecolor="#000000">
                <v:path arrowok="t"/>
              </v:shape>
            </v:group>
            <v:group style="position:absolute;left:749;top:2357;width:11116;height:2" coordorigin="749,2357" coordsize="11116,2">
              <v:shape style="position:absolute;left:749;top:2357;width:11116;height:2" coordorigin="749,2357" coordsize="11116,0" path="m749,2357l11898,2357e" filled="f" stroked="t" strokeweight=".734196pt" strokecolor="#000000">
                <v:path arrowok="t"/>
              </v:shape>
            </v:group>
            <v:group style="position:absolute;left:3812;top:2372;width:2;height:676" coordorigin="3812,2372" coordsize="2,676">
              <v:shape style="position:absolute;left:3812;top:2372;width:2;height:676" coordorigin="3812,2372" coordsize="0,676" path="m3812,2372l3812,3045e" filled="f" stroked="t" strokeweight=".729782pt" strokecolor="#000000">
                <v:path arrowok="t"/>
              </v:shape>
            </v:group>
            <v:group style="position:absolute;left:720;top:3047;width:11144;height:2" coordorigin="720,3047" coordsize="11144,2">
              <v:shape style="position:absolute;left:720;top:3047;width:11144;height:2" coordorigin="720,3047" coordsize="11144,0" path="m720,3047l11875,3047e" filled="f" stroked="t" strokeweight=".734196pt" strokecolor="#000000">
                <v:path arrowok="t"/>
              </v:shape>
            </v:group>
            <v:group style="position:absolute;left:3973;top:3062;width:2;height:337" coordorigin="3973,3062" coordsize="2,337">
              <v:shape style="position:absolute;left:3973;top:3062;width:2;height:337" coordorigin="3973,3062" coordsize="0,337" path="m3973,3062l3973,3398e" filled="f" stroked="t" strokeweight=".729782pt" strokecolor="#000000">
                <v:path arrowok="t"/>
              </v:shape>
            </v:group>
            <v:group style="position:absolute;left:3988;top:3399;width:2348;height:2" coordorigin="3988,3399" coordsize="2348,2">
              <v:shape style="position:absolute;left:3988;top:3399;width:2348;height:2" coordorigin="3988,3399" coordsize="2348,0" path="m3988,3399l6343,3399e" filled="f" stroked="t" strokeweight=".734196pt" strokecolor="#000000">
                <v:path arrowok="t"/>
              </v:shape>
            </v:group>
            <v:group style="position:absolute;left:6336;top:3047;width:2;height:1762" coordorigin="6336,3047" coordsize="2,1762">
              <v:shape style="position:absolute;left:6336;top:3047;width:2;height:1762" coordorigin="6336,3047" coordsize="0,1762" path="m6336,3047l6336,4804e" filled="f" stroked="t" strokeweight=".729782pt" strokecolor="#000000">
                <v:path arrowok="t"/>
              </v:shape>
            </v:group>
            <v:group style="position:absolute;left:9954;top:1095;width:2;height:910" coordorigin="9954,1095" coordsize="2,910">
              <v:shape style="position:absolute;left:9954;top:1095;width:2;height:910" coordorigin="9954,1095" coordsize="0,910" path="m9954,1095l9954,2002e" filled="f" stroked="t" strokeweight=".729782pt" strokecolor="#000000">
                <v:path arrowok="t"/>
              </v:shape>
            </v:group>
            <v:group style="position:absolute;left:10392;top:3062;width:1472;height:323" coordorigin="10392,3062" coordsize="1472,323">
              <v:shape style="position:absolute;left:10392;top:3062;width:1472;height:323" coordorigin="10392,3062" coordsize="1472,323" path="m10392,3062l10392,3384,11869,3384e" filled="f" stroked="t" strokeweight=".733996pt" strokecolor="#000000">
                <v:path arrowok="t"/>
              </v:shape>
            </v:group>
            <v:group style="position:absolute;left:8713;top:11884;width:2;height:836" coordorigin="8713,11884" coordsize="2,836">
              <v:shape style="position:absolute;left:8713;top:11884;width:2;height:836" coordorigin="8713,11884" coordsize="0,836" path="m8713,11884l8713,12718e" filled="f" stroked="t" strokeweight=".729782pt" strokecolor="#000000">
                <v:path arrowok="t"/>
              </v:shape>
            </v:group>
            <v:group style="position:absolute;left:8262;top:2372;width:2;height:676" coordorigin="8262,2372" coordsize="2,676">
              <v:shape style="position:absolute;left:8262;top:2372;width:2;height:676" coordorigin="8262,2372" coordsize="0,676" path="m8262,2372l8262,3045e" filled="f" stroked="t" strokeweight=".729782pt" strokecolor="#000000">
                <v:path arrowok="t"/>
              </v:shape>
            </v:group>
            <v:group style="position:absolute;left:11864;top:1081;width:2;height:13841" coordorigin="11864,1081" coordsize="2,13841">
              <v:shape style="position:absolute;left:11864;top:1081;width:2;height:13841" coordorigin="11864,1081" coordsize="0,13841" path="m11864,1081l11864,14881e" filled="f" stroked="t" strokeweight=".729782pt" strokecolor="#000000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47" w:after="0" w:line="240" w:lineRule="auto"/>
        <w:ind w:left="119" w:right="-20"/>
        <w:jc w:val="left"/>
        <w:tabs>
          <w:tab w:pos="496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7540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01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155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321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spacing w:val="-6"/>
          <w:w w:val="100"/>
          <w:position w:val="5"/>
        </w:rPr>
        <w:t>1</w:t>
      </w:r>
      <w:r>
        <w:rPr>
          <w:rFonts w:ascii="Arial" w:hAnsi="Arial" w:cs="Arial" w:eastAsia="Arial"/>
          <w:sz w:val="11"/>
          <w:szCs w:val="11"/>
          <w:spacing w:val="-8"/>
          <w:w w:val="100"/>
          <w:position w:val="5"/>
        </w:rPr>
        <w:t>4</w:t>
      </w:r>
      <w:r>
        <w:rPr>
          <w:rFonts w:ascii="Arial" w:hAnsi="Arial" w:cs="Arial" w:eastAsia="Arial"/>
          <w:sz w:val="11"/>
          <w:szCs w:val="11"/>
          <w:spacing w:val="-6"/>
          <w:w w:val="100"/>
          <w:position w:val="5"/>
        </w:rPr>
        <w:t>4</w:t>
      </w:r>
      <w:r>
        <w:rPr>
          <w:rFonts w:ascii="Arial" w:hAnsi="Arial" w:cs="Arial" w:eastAsia="Arial"/>
          <w:sz w:val="11"/>
          <w:szCs w:val="11"/>
          <w:spacing w:val="-8"/>
          <w:w w:val="100"/>
          <w:position w:val="5"/>
        </w:rPr>
        <w:t>2</w:t>
      </w:r>
      <w:r>
        <w:rPr>
          <w:rFonts w:ascii="Arial" w:hAnsi="Arial" w:cs="Arial" w:eastAsia="Arial"/>
          <w:sz w:val="11"/>
          <w:szCs w:val="11"/>
          <w:spacing w:val="5"/>
          <w:w w:val="100"/>
          <w:position w:val="5"/>
        </w:rPr>
        <w:t>-</w:t>
      </w:r>
      <w:r>
        <w:rPr>
          <w:rFonts w:ascii="Arial" w:hAnsi="Arial" w:cs="Arial" w:eastAsia="Arial"/>
          <w:sz w:val="11"/>
          <w:szCs w:val="11"/>
          <w:spacing w:val="-6"/>
          <w:w w:val="100"/>
          <w:position w:val="5"/>
        </w:rPr>
        <w:t>1</w:t>
      </w:r>
      <w:r>
        <w:rPr>
          <w:rFonts w:ascii="Arial" w:hAnsi="Arial" w:cs="Arial" w:eastAsia="Arial"/>
          <w:sz w:val="11"/>
          <w:szCs w:val="11"/>
          <w:spacing w:val="-8"/>
          <w:w w:val="100"/>
          <w:position w:val="5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5"/>
        </w:rPr>
        <w:t>1</w:t>
      </w:r>
      <w:r>
        <w:rPr>
          <w:rFonts w:ascii="Arial" w:hAnsi="Arial" w:cs="Arial" w:eastAsia="Arial"/>
          <w:sz w:val="11"/>
          <w:szCs w:val="11"/>
          <w:spacing w:val="-3"/>
          <w:w w:val="100"/>
          <w:position w:val="5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5"/>
        </w:rPr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9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0"/>
        </w:rPr>
        <w:t>144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  </w:t>
      </w:r>
      <w:r>
        <w:rPr>
          <w:rFonts w:ascii="Arial" w:hAnsi="Arial" w:cs="Arial" w:eastAsia="Arial"/>
          <w:sz w:val="16"/>
          <w:szCs w:val="16"/>
          <w:spacing w:val="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(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4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85)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7" w:after="0" w:line="240" w:lineRule="auto"/>
        <w:ind w:right="2043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-5"/>
          <w:w w:val="100"/>
        </w:rPr>
        <w:t>P</w:t>
      </w:r>
      <w:r>
        <w:rPr>
          <w:rFonts w:ascii="Arial" w:hAnsi="Arial" w:cs="Arial" w:eastAsia="Arial"/>
          <w:sz w:val="11"/>
          <w:szCs w:val="11"/>
          <w:spacing w:val="4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-1"/>
          <w:w w:val="100"/>
        </w:rPr>
        <w:t>c</w:t>
      </w:r>
      <w:r>
        <w:rPr>
          <w:rFonts w:ascii="Arial" w:hAnsi="Arial" w:cs="Arial" w:eastAsia="Arial"/>
          <w:sz w:val="11"/>
          <w:szCs w:val="11"/>
          <w:spacing w:val="5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i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b</w:t>
      </w:r>
      <w:r>
        <w:rPr>
          <w:rFonts w:ascii="Arial" w:hAnsi="Arial" w:cs="Arial" w:eastAsia="Arial"/>
          <w:sz w:val="11"/>
          <w:szCs w:val="11"/>
          <w:spacing w:val="-8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b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6"/>
        </w:rPr>
        <w:t>G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50" w:after="0" w:line="240" w:lineRule="auto"/>
        <w:ind w:right="1644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2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-5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5"/>
          <w:w w:val="100"/>
        </w:rPr>
        <w:t>(</w:t>
      </w:r>
      <w:r>
        <w:rPr>
          <w:rFonts w:ascii="Arial" w:hAnsi="Arial" w:cs="Arial" w:eastAsia="Arial"/>
          <w:sz w:val="11"/>
          <w:szCs w:val="11"/>
          <w:spacing w:val="-8"/>
          <w:w w:val="100"/>
        </w:rPr>
        <w:t>4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8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C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8"/>
          <w:w w:val="106"/>
        </w:rPr>
        <w:t>5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3</w:t>
      </w:r>
      <w:r>
        <w:rPr>
          <w:rFonts w:ascii="Arial" w:hAnsi="Arial" w:cs="Arial" w:eastAsia="Arial"/>
          <w:sz w:val="11"/>
          <w:szCs w:val="11"/>
          <w:spacing w:val="-4"/>
          <w:w w:val="106"/>
        </w:rPr>
        <w:t>.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2</w:t>
      </w:r>
      <w:r>
        <w:rPr>
          <w:rFonts w:ascii="Arial" w:hAnsi="Arial" w:cs="Arial" w:eastAsia="Arial"/>
          <w:sz w:val="11"/>
          <w:szCs w:val="11"/>
          <w:spacing w:val="-8"/>
          <w:w w:val="106"/>
        </w:rPr>
        <w:t>3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6</w:t>
      </w:r>
      <w:r>
        <w:rPr>
          <w:rFonts w:ascii="Arial" w:hAnsi="Arial" w:cs="Arial" w:eastAsia="Arial"/>
          <w:sz w:val="11"/>
          <w:szCs w:val="11"/>
          <w:spacing w:val="4"/>
          <w:w w:val="106"/>
        </w:rPr>
        <w:t>-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1</w:t>
      </w:r>
      <w:r>
        <w:rPr>
          <w:rFonts w:ascii="Arial" w:hAnsi="Arial" w:cs="Arial" w:eastAsia="Arial"/>
          <w:sz w:val="11"/>
          <w:szCs w:val="11"/>
          <w:spacing w:val="5"/>
          <w:w w:val="106"/>
        </w:rPr>
        <w:t>(</w:t>
      </w:r>
      <w:r>
        <w:rPr>
          <w:rFonts w:ascii="Arial" w:hAnsi="Arial" w:cs="Arial" w:eastAsia="Arial"/>
          <w:sz w:val="11"/>
          <w:szCs w:val="11"/>
          <w:spacing w:val="-8"/>
          <w:w w:val="106"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)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060" w:bottom="0" w:left="660" w:right="320"/>
        </w:sectPr>
      </w:pPr>
      <w:rPr/>
    </w:p>
    <w:p>
      <w:pPr>
        <w:spacing w:before="68" w:after="0" w:line="240" w:lineRule="auto"/>
        <w:ind w:left="3283" w:right="328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19"/>
          <w:szCs w:val="19"/>
          <w:spacing w:val="-1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(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7" w:after="0" w:line="193" w:lineRule="exact"/>
        <w:ind w:left="4233" w:right="409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-1"/>
        </w:rPr>
        <w:t>(</w:t>
      </w:r>
      <w:r>
        <w:rPr>
          <w:rFonts w:ascii="Arial" w:hAnsi="Arial" w:cs="Arial" w:eastAsia="Arial"/>
          <w:sz w:val="17"/>
          <w:szCs w:val="17"/>
          <w:spacing w:val="5"/>
          <w:w w:val="100"/>
          <w:i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4"/>
          <w:w w:val="100"/>
          <w:i/>
          <w:position w:val="-1"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-5"/>
          <w:w w:val="100"/>
          <w:i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4"/>
          <w:w w:val="100"/>
          <w:i/>
          <w:position w:val="-1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-6"/>
          <w:w w:val="100"/>
          <w:i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5"/>
          <w:w w:val="100"/>
          <w:i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4"/>
          <w:w w:val="100"/>
          <w:i/>
          <w:position w:val="-1"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7"/>
          <w:szCs w:val="17"/>
          <w:spacing w:val="23"/>
          <w:w w:val="100"/>
          <w:i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5"/>
          <w:w w:val="100"/>
          <w:i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-6"/>
          <w:w w:val="100"/>
          <w:i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5"/>
          <w:w w:val="100"/>
          <w:i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-6"/>
          <w:w w:val="100"/>
          <w:i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5"/>
          <w:w w:val="100"/>
          <w:i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4"/>
          <w:w w:val="100"/>
          <w:i/>
          <w:position w:val="-1"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7"/>
          <w:szCs w:val="17"/>
          <w:spacing w:val="14"/>
          <w:w w:val="100"/>
          <w:i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i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3"/>
          <w:i/>
          <w:position w:val="-1"/>
        </w:rPr>
        <w:t>Rep</w:t>
      </w:r>
      <w:r>
        <w:rPr>
          <w:rFonts w:ascii="Arial" w:hAnsi="Arial" w:cs="Arial" w:eastAsia="Arial"/>
          <w:sz w:val="17"/>
          <w:szCs w:val="17"/>
          <w:spacing w:val="5"/>
          <w:w w:val="103"/>
          <w:i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4"/>
          <w:w w:val="103"/>
          <w:i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3"/>
          <w:i/>
          <w:position w:val="-1"/>
        </w:rPr>
        <w:t>r)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center"/>
        <w:spacing w:after="0"/>
        <w:sectPr>
          <w:pgSz w:w="12240" w:h="15840"/>
          <w:pgMar w:top="1040" w:bottom="0" w:left="660" w:right="36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DD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</w:p>
    <w:p>
      <w:pPr>
        <w:spacing w:before="0" w:after="0" w:line="144" w:lineRule="exact"/>
        <w:ind w:left="11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RUC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1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1"/>
        </w:rPr>
        <w:t>NC.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7" w:after="0" w:line="135" w:lineRule="exact"/>
        <w:ind w:left="11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  <w:position w:val="-1"/>
        </w:rPr>
        <w:t>BE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1"/>
          <w:position w:val="-1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-1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1"/>
          <w:position w:val="-1"/>
        </w:rPr>
        <w:t>GAN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IP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ode)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6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-6"/>
          <w:w w:val="103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20"/>
          <w:w w:val="103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-19"/>
          <w:w w:val="103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-16"/>
          <w:w w:val="103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4"/>
          <w:b/>
          <w:bCs/>
          <w:i/>
        </w:rPr>
        <w:t>(</w:t>
      </w:r>
      <w:r>
        <w:rPr>
          <w:rFonts w:ascii="Arial" w:hAnsi="Arial" w:cs="Arial" w:eastAsia="Arial"/>
          <w:sz w:val="16"/>
          <w:szCs w:val="16"/>
          <w:spacing w:val="0"/>
          <w:b/>
          <w:bCs/>
          <w:i/>
        </w:rPr>
        <w:t>M</w:t>
      </w:r>
      <w:r>
        <w:rPr>
          <w:rFonts w:ascii="Arial" w:hAnsi="Arial" w:cs="Arial" w:eastAsia="Arial"/>
          <w:sz w:val="16"/>
          <w:szCs w:val="16"/>
          <w:spacing w:val="-18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</w:rPr>
        <w:t>u</w:t>
      </w:r>
      <w:r>
        <w:rPr>
          <w:rFonts w:ascii="Arial" w:hAnsi="Arial" w:cs="Arial" w:eastAsia="Arial"/>
          <w:sz w:val="16"/>
          <w:szCs w:val="16"/>
          <w:spacing w:val="-17"/>
          <w:w w:val="100"/>
          <w:b/>
          <w:bCs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i/>
        </w:rPr>
        <w:t>f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spacing w:val="-3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6"/>
          <w:szCs w:val="16"/>
          <w:spacing w:val="-31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i/>
        </w:rPr>
        <w:t>ff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  <w:b/>
          <w:bCs/>
          <w:i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6"/>
          <w:szCs w:val="16"/>
          <w:spacing w:val="10"/>
          <w:w w:val="100"/>
          <w:b/>
          <w:bCs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2" w:after="0" w:line="240" w:lineRule="auto"/>
        <w:ind w:left="72" w:right="-20"/>
        <w:jc w:val="left"/>
        <w:tabs>
          <w:tab w:pos="1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ud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ode)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7" w:after="0" w:line="240" w:lineRule="auto"/>
        <w:ind w:left="8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662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51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8820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4" w:equalWidth="0">
            <w:col w:w="2938" w:space="306"/>
            <w:col w:w="1352" w:space="72"/>
            <w:col w:w="537" w:space="142"/>
            <w:col w:w="5873"/>
          </w:cols>
        </w:sectPr>
      </w:pPr>
      <w:rPr/>
    </w:p>
    <w:p>
      <w:pPr>
        <w:spacing w:before="41" w:after="0" w:line="240" w:lineRule="auto"/>
        <w:ind w:left="11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31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W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328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7" w:after="0" w:line="240" w:lineRule="auto"/>
        <w:ind w:left="119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15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3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655-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612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65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65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fe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ha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14)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3" w:equalWidth="0">
            <w:col w:w="1667" w:space="3753"/>
            <w:col w:w="1949" w:space="272"/>
            <w:col w:w="35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</w:sectPr>
      </w:pPr>
      <w:rPr/>
    </w:p>
    <w:p>
      <w:pPr>
        <w:spacing w:before="41" w:after="0" w:line="240" w:lineRule="auto"/>
        <w:ind w:left="1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7" w:after="0" w:line="181" w:lineRule="exact"/>
        <w:ind w:left="28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2" w:equalWidth="0">
            <w:col w:w="749" w:space="1545"/>
            <w:col w:w="8926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1" w:lineRule="exact"/>
        <w:ind w:left="1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17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ag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equ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pe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dan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li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</w:sectPr>
      </w:pPr>
      <w:rPr/>
    </w:p>
    <w:p>
      <w:pPr>
        <w:spacing w:before="39" w:after="0" w:line="181" w:lineRule="exact"/>
        <w:ind w:left="133" w:right="-64"/>
        <w:jc w:val="left"/>
        <w:tabs>
          <w:tab w:pos="40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enda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da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te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due.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9" w:after="0" w:line="18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num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3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equ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eate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han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2" w:equalWidth="0">
            <w:col w:w="7276" w:space="292"/>
            <w:col w:w="3652"/>
          </w:cols>
        </w:sectPr>
      </w:pPr>
      <w:rPr/>
    </w:p>
    <w:p>
      <w:pPr>
        <w:spacing w:before="70" w:after="0" w:line="240" w:lineRule="auto"/>
        <w:ind w:left="1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equ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ement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D.</w:t>
      </w:r>
      <w:r>
        <w:rPr>
          <w:rFonts w:ascii="Arial" w:hAnsi="Arial" w:cs="Arial" w:eastAsia="Arial"/>
          <w:sz w:val="16"/>
          <w:szCs w:val="16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num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mean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ept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13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D.)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-20"/>
        <w:jc w:val="left"/>
        <w:tabs>
          <w:tab w:pos="13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  <w:tab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equ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bond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67" w:right="401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ND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67" w:after="0" w:line="147" w:lineRule="exact"/>
        <w:ind w:left="2557" w:right="250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(</w:t>
      </w:r>
      <w:r>
        <w:rPr>
          <w:rFonts w:ascii="Arial" w:hAnsi="Arial" w:cs="Arial" w:eastAsia="Arial"/>
          <w:sz w:val="13"/>
          <w:szCs w:val="13"/>
          <w:spacing w:val="-8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he</w:t>
      </w:r>
      <w:r>
        <w:rPr>
          <w:rFonts w:ascii="Arial" w:hAnsi="Arial" w:cs="Arial" w:eastAsia="Arial"/>
          <w:sz w:val="13"/>
          <w:szCs w:val="13"/>
          <w:spacing w:val="1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eror</w:t>
      </w:r>
      <w:r>
        <w:rPr>
          <w:rFonts w:ascii="Arial" w:hAnsi="Arial" w:cs="Arial" w:eastAsia="Arial"/>
          <w:sz w:val="13"/>
          <w:szCs w:val="13"/>
          <w:spacing w:val="12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c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k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no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i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dges</w:t>
      </w:r>
      <w:r>
        <w:rPr>
          <w:rFonts w:ascii="Arial" w:hAnsi="Arial" w:cs="Arial" w:eastAsia="Arial"/>
          <w:sz w:val="13"/>
          <w:szCs w:val="13"/>
          <w:spacing w:val="22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re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i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pt</w:t>
      </w:r>
      <w:r>
        <w:rPr>
          <w:rFonts w:ascii="Arial" w:hAnsi="Arial" w:cs="Arial" w:eastAsia="Arial"/>
          <w:sz w:val="13"/>
          <w:szCs w:val="13"/>
          <w:spacing w:val="1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of</w:t>
      </w:r>
      <w:r>
        <w:rPr>
          <w:rFonts w:ascii="Arial" w:hAnsi="Arial" w:cs="Arial" w:eastAsia="Arial"/>
          <w:sz w:val="13"/>
          <w:szCs w:val="13"/>
          <w:spacing w:val="16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a</w:t>
      </w:r>
      <w:r>
        <w:rPr>
          <w:rFonts w:ascii="Arial" w:hAnsi="Arial" w:cs="Arial" w:eastAsia="Arial"/>
          <w:sz w:val="13"/>
          <w:szCs w:val="13"/>
          <w:spacing w:val="-21"/>
          <w:w w:val="100"/>
          <w:i/>
        </w:rPr>
        <w:t>m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nd</w:t>
      </w:r>
      <w:r>
        <w:rPr>
          <w:rFonts w:ascii="Arial" w:hAnsi="Arial" w:cs="Arial" w:eastAsia="Arial"/>
          <w:sz w:val="13"/>
          <w:szCs w:val="13"/>
          <w:spacing w:val="-22"/>
          <w:w w:val="100"/>
          <w:i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en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s</w:t>
      </w:r>
      <w:r>
        <w:rPr>
          <w:rFonts w:ascii="Arial" w:hAnsi="Arial" w:cs="Arial" w:eastAsia="Arial"/>
          <w:sz w:val="13"/>
          <w:szCs w:val="13"/>
          <w:spacing w:val="23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spacing w:val="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he</w:t>
      </w:r>
      <w:r>
        <w:rPr>
          <w:rFonts w:ascii="Arial" w:hAnsi="Arial" w:cs="Arial" w:eastAsia="Arial"/>
          <w:sz w:val="13"/>
          <w:szCs w:val="13"/>
          <w:spacing w:val="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i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i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a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on</w:t>
      </w:r>
      <w:r>
        <w:rPr>
          <w:rFonts w:ascii="Arial" w:hAnsi="Arial" w:cs="Arial" w:eastAsia="Arial"/>
          <w:sz w:val="13"/>
          <w:szCs w:val="13"/>
          <w:spacing w:val="1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--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gi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v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u</w:t>
      </w:r>
      <w:r>
        <w:rPr>
          <w:rFonts w:ascii="Arial" w:hAnsi="Arial" w:cs="Arial" w:eastAsia="Arial"/>
          <w:sz w:val="13"/>
          <w:szCs w:val="13"/>
          <w:spacing w:val="-22"/>
          <w:w w:val="100"/>
          <w:i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ber</w:t>
      </w:r>
      <w:r>
        <w:rPr>
          <w:rFonts w:ascii="Arial" w:hAnsi="Arial" w:cs="Arial" w:eastAsia="Arial"/>
          <w:sz w:val="13"/>
          <w:szCs w:val="13"/>
          <w:spacing w:val="11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da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of</w:t>
      </w:r>
      <w:r>
        <w:rPr>
          <w:rFonts w:ascii="Arial" w:hAnsi="Arial" w:cs="Arial" w:eastAsia="Arial"/>
          <w:sz w:val="13"/>
          <w:szCs w:val="13"/>
          <w:spacing w:val="16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  <w:i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1"/>
          <w:i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1"/>
          <w:i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i/>
        </w:rPr>
        <w:t>h)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181" w:lineRule="exact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00080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80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000080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000080"/>
          <w:spacing w:val="-13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80"/>
          <w:spacing w:val="-15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80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000080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000080"/>
          <w:spacing w:val="-15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8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8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000080"/>
          <w:spacing w:val="-15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000080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00008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81" w:lineRule="exact"/>
        <w:ind w:left="5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00080"/>
          <w:spacing w:val="-13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000080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80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00008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</w:sectPr>
      </w:pPr>
      <w:rPr/>
    </w:p>
    <w:p>
      <w:pPr>
        <w:spacing w:before="5" w:after="0" w:line="220" w:lineRule="atLeast"/>
        <w:ind w:left="119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FF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8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nt)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20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3" w:equalWidth="0">
            <w:col w:w="4253" w:space="1153"/>
            <w:col w:w="1234" w:space="2505"/>
            <w:col w:w="207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48" w:after="0" w:line="395" w:lineRule="exact"/>
        <w:ind w:left="192" w:right="-93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5"/>
          <w:szCs w:val="35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5"/>
          <w:szCs w:val="35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5"/>
          <w:szCs w:val="35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5"/>
          <w:szCs w:val="35"/>
          <w:spacing w:val="-6"/>
          <w:w w:val="100"/>
          <w:b/>
          <w:bCs/>
          <w:position w:val="-1"/>
        </w:rPr>
        <w:t>CH</w:t>
      </w:r>
      <w:r>
        <w:rPr>
          <w:rFonts w:ascii="Arial" w:hAnsi="Arial" w:cs="Arial" w:eastAsia="Arial"/>
          <w:sz w:val="35"/>
          <w:szCs w:val="35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5"/>
          <w:szCs w:val="35"/>
          <w:spacing w:val="-6"/>
          <w:w w:val="100"/>
          <w:b/>
          <w:bCs/>
          <w:position w:val="-1"/>
        </w:rPr>
        <w:t>DU</w:t>
      </w:r>
      <w:r>
        <w:rPr>
          <w:rFonts w:ascii="Arial" w:hAnsi="Arial" w:cs="Arial" w:eastAsia="Arial"/>
          <w:sz w:val="35"/>
          <w:szCs w:val="35"/>
          <w:spacing w:val="4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35"/>
          <w:szCs w:val="35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1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  <w:position w:val="1"/>
        </w:rPr>
        <w:t>(T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  <w:position w:val="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  <w:position w:val="1"/>
        </w:rPr>
        <w:t>omp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1"/>
        </w:rPr>
        <w:t>l</w:t>
      </w:r>
      <w:r>
        <w:rPr>
          <w:rFonts w:ascii="Arial" w:hAnsi="Arial" w:cs="Arial" w:eastAsia="Arial"/>
          <w:sz w:val="16"/>
          <w:szCs w:val="16"/>
          <w:spacing w:val="-31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i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  <w:position w:val="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1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  <w:i/>
          <w:position w:val="1"/>
        </w:rPr>
        <w:t>G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1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  <w:b/>
          <w:bCs/>
          <w:i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  <w:position w:val="1"/>
        </w:rPr>
        <w:t>nm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i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i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i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i/>
          <w:position w:val="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2" w:equalWidth="0">
            <w:col w:w="2910" w:space="934"/>
            <w:col w:w="7376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9" w:right="-64"/>
        <w:jc w:val="left"/>
        <w:tabs>
          <w:tab w:pos="2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  <w:tab/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PP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90" w:after="0" w:line="240" w:lineRule="auto"/>
        <w:ind w:left="162" w:right="-20"/>
        <w:jc w:val="left"/>
        <w:tabs>
          <w:tab w:pos="2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1"/>
        </w:rPr>
        <w:t>$16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1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1"/>
        </w:rPr>
        <w:t>930,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1"/>
        </w:rPr>
        <w:t>0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1"/>
        </w:rPr>
        <w:t>00.0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1"/>
        </w:rPr>
        <w:t>0</w:t>
        <w:tab/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3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tabs>
          <w:tab w:pos="4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DDR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1" w:after="0" w:line="240" w:lineRule="auto"/>
        <w:ind w:left="11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(4</w:t>
      </w:r>
      <w:r>
        <w:rPr>
          <w:rFonts w:ascii="Arial" w:hAnsi="Arial" w:cs="Arial" w:eastAsia="Arial"/>
          <w:sz w:val="13"/>
          <w:szCs w:val="13"/>
          <w:spacing w:val="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op</w:t>
      </w:r>
      <w:r>
        <w:rPr>
          <w:rFonts w:ascii="Arial" w:hAnsi="Arial" w:cs="Arial" w:eastAsia="Arial"/>
          <w:sz w:val="13"/>
          <w:szCs w:val="13"/>
          <w:spacing w:val="1"/>
          <w:w w:val="100"/>
          <w:i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s</w:t>
      </w:r>
      <w:r>
        <w:rPr>
          <w:rFonts w:ascii="Arial" w:hAnsi="Arial" w:cs="Arial" w:eastAsia="Arial"/>
          <w:sz w:val="13"/>
          <w:szCs w:val="13"/>
          <w:spacing w:val="1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unle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s</w:t>
      </w:r>
      <w:r>
        <w:rPr>
          <w:rFonts w:ascii="Arial" w:hAnsi="Arial" w:cs="Arial" w:eastAsia="Arial"/>
          <w:sz w:val="13"/>
          <w:szCs w:val="13"/>
          <w:spacing w:val="18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her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w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1"/>
          <w:i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1"/>
          <w:i/>
        </w:rPr>
        <w:t>pe</w:t>
      </w:r>
      <w:r>
        <w:rPr>
          <w:rFonts w:ascii="Arial" w:hAnsi="Arial" w:cs="Arial" w:eastAsia="Arial"/>
          <w:sz w:val="13"/>
          <w:szCs w:val="13"/>
          <w:spacing w:val="7"/>
          <w:w w:val="101"/>
          <w:i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i/>
        </w:rPr>
        <w:t>i</w:t>
      </w:r>
      <w:r>
        <w:rPr>
          <w:rFonts w:ascii="Arial" w:hAnsi="Arial" w:cs="Arial" w:eastAsia="Arial"/>
          <w:sz w:val="13"/>
          <w:szCs w:val="13"/>
          <w:spacing w:val="8"/>
          <w:w w:val="101"/>
          <w:i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1"/>
          <w:i/>
        </w:rPr>
        <w:t>ied)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90" w:after="0" w:line="201" w:lineRule="exact"/>
        <w:ind w:left="263" w:right="-20"/>
        <w:jc w:val="left"/>
        <w:tabs>
          <w:tab w:pos="27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20.101044pt;margin-top:2.732883pt;width:10.199716pt;height:13.980372pt;mso-position-horizontal-relative:page;mso-position-vertical-relative:paragraph;z-index:-671" coordorigin="6402,55" coordsize="204,280">
            <v:shape style="position:absolute;left:6402;top:55;width:204;height:280" coordorigin="6402,55" coordsize="204,280" path="m6606,55l6402,55,6402,334,6606,334,6606,55xe" filled="f" stroked="t" strokeweight=".73226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1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2304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1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)</w:t>
        <w:tab/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253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2" w:equalWidth="0">
            <w:col w:w="5705" w:space="8"/>
            <w:col w:w="550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9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57" w:after="0" w:line="277" w:lineRule="auto"/>
        <w:ind w:right="62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3"/>
          <w:w w:val="106"/>
        </w:rPr>
        <w:t>D</w:t>
      </w:r>
      <w:r>
        <w:rPr>
          <w:rFonts w:ascii="Arial" w:hAnsi="Arial" w:cs="Arial" w:eastAsia="Arial"/>
          <w:sz w:val="11"/>
          <w:szCs w:val="11"/>
          <w:spacing w:val="1"/>
          <w:w w:val="106"/>
        </w:rPr>
        <w:t>F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A</w:t>
      </w:r>
      <w:r>
        <w:rPr>
          <w:rFonts w:ascii="Arial" w:hAnsi="Arial" w:cs="Arial" w:eastAsia="Arial"/>
          <w:sz w:val="11"/>
          <w:szCs w:val="11"/>
          <w:spacing w:val="-5"/>
          <w:w w:val="106"/>
        </w:rPr>
        <w:t>S</w:t>
      </w:r>
      <w:r>
        <w:rPr>
          <w:rFonts w:ascii="Arial" w:hAnsi="Arial" w:cs="Arial" w:eastAsia="Arial"/>
          <w:sz w:val="11"/>
          <w:szCs w:val="11"/>
          <w:spacing w:val="5"/>
          <w:w w:val="106"/>
        </w:rPr>
        <w:t>-</w:t>
      </w:r>
      <w:r>
        <w:rPr>
          <w:rFonts w:ascii="Arial" w:hAnsi="Arial" w:cs="Arial" w:eastAsia="Arial"/>
          <w:sz w:val="11"/>
          <w:szCs w:val="11"/>
          <w:spacing w:val="-10"/>
          <w:w w:val="106"/>
        </w:rPr>
        <w:t>W</w:t>
      </w:r>
      <w:r>
        <w:rPr>
          <w:rFonts w:ascii="Arial" w:hAnsi="Arial" w:cs="Arial" w:eastAsia="Arial"/>
          <w:sz w:val="11"/>
          <w:szCs w:val="11"/>
          <w:spacing w:val="-4"/>
          <w:w w:val="106"/>
        </w:rPr>
        <w:t>I</w:t>
      </w:r>
      <w:r>
        <w:rPr>
          <w:rFonts w:ascii="Arial" w:hAnsi="Arial" w:cs="Arial" w:eastAsia="Arial"/>
          <w:sz w:val="11"/>
          <w:szCs w:val="11"/>
          <w:spacing w:val="3"/>
          <w:w w:val="106"/>
        </w:rPr>
        <w:t>D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E</w:t>
      </w:r>
      <w:r>
        <w:rPr>
          <w:rFonts w:ascii="Arial" w:hAnsi="Arial" w:cs="Arial" w:eastAsia="Arial"/>
          <w:sz w:val="11"/>
          <w:szCs w:val="11"/>
          <w:spacing w:val="-7"/>
          <w:w w:val="106"/>
        </w:rPr>
        <w:t> </w:t>
      </w:r>
      <w:r>
        <w:rPr>
          <w:rFonts w:ascii="Arial" w:hAnsi="Arial" w:cs="Arial" w:eastAsia="Arial"/>
          <w:sz w:val="11"/>
          <w:szCs w:val="11"/>
          <w:spacing w:val="-5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9"/>
          <w:w w:val="100"/>
        </w:rPr>
        <w:t>W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K</w:t>
      </w:r>
      <w:r>
        <w:rPr>
          <w:rFonts w:ascii="Arial" w:hAnsi="Arial" w:cs="Arial" w:eastAsia="Arial"/>
          <w:sz w:val="11"/>
          <w:szCs w:val="11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1"/>
          <w:w w:val="106"/>
        </w:rPr>
        <w:t>F</w:t>
      </w:r>
      <w:r>
        <w:rPr>
          <w:rFonts w:ascii="Arial" w:hAnsi="Arial" w:cs="Arial" w:eastAsia="Arial"/>
          <w:sz w:val="11"/>
          <w:szCs w:val="11"/>
          <w:spacing w:val="-7"/>
          <w:w w:val="106"/>
        </w:rPr>
        <w:t>L</w:t>
      </w:r>
      <w:r>
        <w:rPr>
          <w:rFonts w:ascii="Arial" w:hAnsi="Arial" w:cs="Arial" w:eastAsia="Arial"/>
          <w:sz w:val="11"/>
          <w:szCs w:val="11"/>
          <w:spacing w:val="-4"/>
          <w:w w:val="106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W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D</w:t>
      </w:r>
      <w:r>
        <w:rPr>
          <w:rFonts w:ascii="Arial" w:hAnsi="Arial" w:cs="Arial" w:eastAsia="Arial"/>
          <w:sz w:val="11"/>
          <w:szCs w:val="11"/>
          <w:spacing w:val="1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-</w:t>
      </w:r>
      <w:r>
        <w:rPr>
          <w:rFonts w:ascii="Arial" w:hAnsi="Arial" w:cs="Arial" w:eastAsia="Arial"/>
          <w:sz w:val="11"/>
          <w:szCs w:val="11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3"/>
          <w:w w:val="106"/>
        </w:rPr>
        <w:t>C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V</w:t>
      </w:r>
      <w:r>
        <w:rPr>
          <w:rFonts w:ascii="Arial" w:hAnsi="Arial" w:cs="Arial" w:eastAsia="Arial"/>
          <w:sz w:val="11"/>
          <w:szCs w:val="11"/>
          <w:spacing w:val="3"/>
          <w:w w:val="106"/>
        </w:rPr>
        <w:t>D</w:t>
      </w:r>
      <w:r>
        <w:rPr>
          <w:rFonts w:ascii="Arial" w:hAnsi="Arial" w:cs="Arial" w:eastAsia="Arial"/>
          <w:sz w:val="11"/>
          <w:szCs w:val="11"/>
          <w:spacing w:val="-5"/>
          <w:w w:val="106"/>
        </w:rPr>
        <w:t>AAA</w:t>
      </w:r>
      <w:r>
        <w:rPr>
          <w:rFonts w:ascii="Arial" w:hAnsi="Arial" w:cs="Arial" w:eastAsia="Arial"/>
          <w:sz w:val="11"/>
          <w:szCs w:val="11"/>
          <w:spacing w:val="-4"/>
          <w:w w:val="106"/>
        </w:rPr>
        <w:t>/</w:t>
      </w:r>
      <w:r>
        <w:rPr>
          <w:rFonts w:ascii="Arial" w:hAnsi="Arial" w:cs="Arial" w:eastAsia="Arial"/>
          <w:sz w:val="11"/>
          <w:szCs w:val="11"/>
          <w:spacing w:val="3"/>
          <w:w w:val="106"/>
        </w:rPr>
        <w:t>C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-5"/>
          <w:w w:val="100"/>
        </w:rPr>
        <w:t>P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.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5"/>
          <w:w w:val="100"/>
        </w:rPr>
        <w:t>B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X</w:t>
      </w:r>
      <w:r>
        <w:rPr>
          <w:rFonts w:ascii="Arial" w:hAnsi="Arial" w:cs="Arial" w:eastAsia="Arial"/>
          <w:sz w:val="11"/>
          <w:szCs w:val="11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8"/>
          <w:w w:val="106"/>
        </w:rPr>
        <w:t>3</w:t>
      </w:r>
      <w:r>
        <w:rPr>
          <w:rFonts w:ascii="Arial" w:hAnsi="Arial" w:cs="Arial" w:eastAsia="Arial"/>
          <w:sz w:val="11"/>
          <w:szCs w:val="11"/>
          <w:spacing w:val="-6"/>
          <w:w w:val="106"/>
        </w:rPr>
        <w:t>690</w:t>
      </w:r>
      <w:r>
        <w:rPr>
          <w:rFonts w:ascii="Arial" w:hAnsi="Arial" w:cs="Arial" w:eastAsia="Arial"/>
          <w:sz w:val="11"/>
          <w:szCs w:val="11"/>
          <w:spacing w:val="-8"/>
          <w:w w:val="106"/>
        </w:rPr>
        <w:t>1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6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1" w:after="0" w:line="125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3"/>
          <w:w w:val="106"/>
        </w:rPr>
        <w:t>C</w:t>
      </w:r>
      <w:r>
        <w:rPr>
          <w:rFonts w:ascii="Arial" w:hAnsi="Arial" w:cs="Arial" w:eastAsia="Arial"/>
          <w:sz w:val="11"/>
          <w:szCs w:val="11"/>
          <w:spacing w:val="-4"/>
          <w:w w:val="106"/>
        </w:rPr>
        <w:t>O</w:t>
      </w:r>
      <w:r>
        <w:rPr>
          <w:rFonts w:ascii="Arial" w:hAnsi="Arial" w:cs="Arial" w:eastAsia="Arial"/>
          <w:sz w:val="11"/>
          <w:szCs w:val="11"/>
          <w:spacing w:val="-8"/>
          <w:w w:val="106"/>
        </w:rPr>
        <w:t>L</w:t>
      </w:r>
      <w:r>
        <w:rPr>
          <w:rFonts w:ascii="Arial" w:hAnsi="Arial" w:cs="Arial" w:eastAsia="Arial"/>
          <w:sz w:val="11"/>
          <w:szCs w:val="11"/>
          <w:spacing w:val="4"/>
          <w:w w:val="106"/>
        </w:rPr>
        <w:t>U</w:t>
      </w:r>
      <w:r>
        <w:rPr>
          <w:rFonts w:ascii="Arial" w:hAnsi="Arial" w:cs="Arial" w:eastAsia="Arial"/>
          <w:sz w:val="11"/>
          <w:szCs w:val="11"/>
          <w:spacing w:val="4"/>
          <w:w w:val="106"/>
        </w:rPr>
        <w:t>M</w:t>
      </w:r>
      <w:r>
        <w:rPr>
          <w:rFonts w:ascii="Arial" w:hAnsi="Arial" w:cs="Arial" w:eastAsia="Arial"/>
          <w:sz w:val="11"/>
          <w:szCs w:val="11"/>
          <w:spacing w:val="-5"/>
          <w:w w:val="106"/>
        </w:rPr>
        <w:t>B</w:t>
      </w:r>
      <w:r>
        <w:rPr>
          <w:rFonts w:ascii="Arial" w:hAnsi="Arial" w:cs="Arial" w:eastAsia="Arial"/>
          <w:sz w:val="11"/>
          <w:szCs w:val="11"/>
          <w:spacing w:val="3"/>
          <w:w w:val="106"/>
        </w:rPr>
        <w:t>U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S</w:t>
      </w:r>
      <w:r>
        <w:rPr>
          <w:rFonts w:ascii="Arial" w:hAnsi="Arial" w:cs="Arial" w:eastAsia="Arial"/>
          <w:sz w:val="11"/>
          <w:szCs w:val="11"/>
          <w:spacing w:val="-9"/>
          <w:w w:val="106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7"/>
          <w:w w:val="106"/>
        </w:rPr>
        <w:t>43</w:t>
      </w:r>
      <w:r>
        <w:rPr>
          <w:rFonts w:ascii="Arial" w:hAnsi="Arial" w:cs="Arial" w:eastAsia="Arial"/>
          <w:sz w:val="11"/>
          <w:szCs w:val="11"/>
          <w:spacing w:val="-8"/>
          <w:w w:val="106"/>
        </w:rPr>
        <w:t>2</w:t>
      </w:r>
      <w:r>
        <w:rPr>
          <w:rFonts w:ascii="Arial" w:hAnsi="Arial" w:cs="Arial" w:eastAsia="Arial"/>
          <w:sz w:val="11"/>
          <w:szCs w:val="11"/>
          <w:spacing w:val="-7"/>
          <w:w w:val="106"/>
        </w:rPr>
        <w:t>36</w:t>
      </w:r>
      <w:r>
        <w:rPr>
          <w:rFonts w:ascii="Arial" w:hAnsi="Arial" w:cs="Arial" w:eastAsia="Arial"/>
          <w:sz w:val="11"/>
          <w:szCs w:val="11"/>
          <w:spacing w:val="4"/>
          <w:w w:val="106"/>
        </w:rPr>
        <w:t>-</w:t>
      </w:r>
      <w:r>
        <w:rPr>
          <w:rFonts w:ascii="Arial" w:hAnsi="Arial" w:cs="Arial" w:eastAsia="Arial"/>
          <w:sz w:val="11"/>
          <w:szCs w:val="11"/>
          <w:spacing w:val="-7"/>
          <w:w w:val="106"/>
        </w:rPr>
        <w:t>90</w:t>
      </w:r>
      <w:r>
        <w:rPr>
          <w:rFonts w:ascii="Arial" w:hAnsi="Arial" w:cs="Arial" w:eastAsia="Arial"/>
          <w:sz w:val="11"/>
          <w:szCs w:val="11"/>
          <w:spacing w:val="-8"/>
          <w:w w:val="106"/>
        </w:rPr>
        <w:t>1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6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7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3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  <w:tab/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0"/>
        </w:rPr>
        <w:t>Q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0131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4" w:equalWidth="0">
            <w:col w:w="1702" w:space="1163"/>
            <w:col w:w="415" w:space="2419"/>
            <w:col w:w="2382" w:space="641"/>
            <w:col w:w="249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181" w:lineRule="exact"/>
        <w:ind w:left="27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ING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  <w:i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IL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8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IC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</w:sectPr>
      </w:pPr>
      <w:rPr/>
    </w:p>
    <w:p>
      <w:pPr>
        <w:spacing w:before="99" w:after="0" w:line="240" w:lineRule="auto"/>
        <w:ind w:left="382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(</w:t>
      </w:r>
      <w:r>
        <w:rPr>
          <w:rFonts w:ascii="Arial" w:hAnsi="Arial" w:cs="Arial" w:eastAsia="Arial"/>
          <w:sz w:val="13"/>
          <w:szCs w:val="13"/>
          <w:spacing w:val="-8"/>
          <w:w w:val="100"/>
          <w:i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on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ra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or</w:t>
      </w:r>
      <w:r>
        <w:rPr>
          <w:rFonts w:ascii="Arial" w:hAnsi="Arial" w:cs="Arial" w:eastAsia="Arial"/>
          <w:sz w:val="13"/>
          <w:szCs w:val="13"/>
          <w:spacing w:val="13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is</w:t>
      </w:r>
      <w:r>
        <w:rPr>
          <w:rFonts w:ascii="Arial" w:hAnsi="Arial" w:cs="Arial" w:eastAsia="Arial"/>
          <w:sz w:val="13"/>
          <w:szCs w:val="13"/>
          <w:spacing w:val="16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required</w:t>
      </w:r>
      <w:r>
        <w:rPr>
          <w:rFonts w:ascii="Arial" w:hAnsi="Arial" w:cs="Arial" w:eastAsia="Arial"/>
          <w:sz w:val="13"/>
          <w:szCs w:val="13"/>
          <w:spacing w:val="12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gn</w:t>
      </w:r>
      <w:r>
        <w:rPr>
          <w:rFonts w:ascii="Arial" w:hAnsi="Arial" w:cs="Arial" w:eastAsia="Arial"/>
          <w:sz w:val="13"/>
          <w:szCs w:val="13"/>
          <w:spacing w:val="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1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1"/>
          <w:i/>
        </w:rPr>
        <w:t>his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97" w:after="0" w:line="19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1"/>
        </w:rPr>
        <w:t>W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(</w:t>
      </w:r>
      <w:r>
        <w:rPr>
          <w:rFonts w:ascii="Arial" w:hAnsi="Arial" w:cs="Arial" w:eastAsia="Arial"/>
          <w:sz w:val="13"/>
          <w:szCs w:val="13"/>
          <w:spacing w:val="-8"/>
          <w:w w:val="100"/>
          <w:i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ra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or</w:t>
      </w:r>
      <w:r>
        <w:rPr>
          <w:rFonts w:ascii="Arial" w:hAnsi="Arial" w:cs="Arial" w:eastAsia="Arial"/>
          <w:sz w:val="13"/>
          <w:szCs w:val="13"/>
          <w:spacing w:val="13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i/>
          <w:position w:val="2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s</w:t>
      </w:r>
      <w:r>
        <w:rPr>
          <w:rFonts w:ascii="Arial" w:hAnsi="Arial" w:cs="Arial" w:eastAsia="Arial"/>
          <w:sz w:val="13"/>
          <w:szCs w:val="13"/>
          <w:spacing w:val="15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not</w:t>
      </w:r>
      <w:r>
        <w:rPr>
          <w:rFonts w:ascii="Arial" w:hAnsi="Arial" w:cs="Arial" w:eastAsia="Arial"/>
          <w:sz w:val="13"/>
          <w:szCs w:val="13"/>
          <w:spacing w:val="17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required</w:t>
      </w:r>
      <w:r>
        <w:rPr>
          <w:rFonts w:ascii="Arial" w:hAnsi="Arial" w:cs="Arial" w:eastAsia="Arial"/>
          <w:sz w:val="13"/>
          <w:szCs w:val="13"/>
          <w:spacing w:val="12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9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  <w:position w:val="2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  <w:position w:val="2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gn</w:t>
      </w:r>
      <w:r>
        <w:rPr>
          <w:rFonts w:ascii="Arial" w:hAnsi="Arial" w:cs="Arial" w:eastAsia="Arial"/>
          <w:sz w:val="13"/>
          <w:szCs w:val="13"/>
          <w:spacing w:val="9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his</w:t>
      </w:r>
      <w:r>
        <w:rPr>
          <w:rFonts w:ascii="Arial" w:hAnsi="Arial" w:cs="Arial" w:eastAsia="Arial"/>
          <w:sz w:val="13"/>
          <w:szCs w:val="13"/>
          <w:spacing w:val="16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  <w:i/>
          <w:position w:val="2"/>
        </w:rPr>
        <w:t>do</w:t>
      </w:r>
      <w:r>
        <w:rPr>
          <w:rFonts w:ascii="Arial" w:hAnsi="Arial" w:cs="Arial" w:eastAsia="Arial"/>
          <w:sz w:val="13"/>
          <w:szCs w:val="13"/>
          <w:spacing w:val="7"/>
          <w:w w:val="101"/>
          <w:i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i/>
          <w:position w:val="2"/>
        </w:rPr>
        <w:t>u</w:t>
      </w:r>
      <w:r>
        <w:rPr>
          <w:rFonts w:ascii="Arial" w:hAnsi="Arial" w:cs="Arial" w:eastAsia="Arial"/>
          <w:sz w:val="13"/>
          <w:szCs w:val="13"/>
          <w:spacing w:val="-22"/>
          <w:w w:val="101"/>
          <w:i/>
          <w:position w:val="2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1"/>
          <w:i/>
          <w:position w:val="2"/>
        </w:rPr>
        <w:t>en</w:t>
      </w:r>
      <w:r>
        <w:rPr>
          <w:rFonts w:ascii="Arial" w:hAnsi="Arial" w:cs="Arial" w:eastAsia="Arial"/>
          <w:sz w:val="13"/>
          <w:szCs w:val="13"/>
          <w:spacing w:val="6"/>
          <w:w w:val="101"/>
          <w:i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8"/>
          <w:w w:val="101"/>
          <w:i/>
          <w:position w:val="2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1"/>
          <w:i/>
          <w:position w:val="2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3" w:equalWidth="0">
            <w:col w:w="2540" w:space="281"/>
            <w:col w:w="2052" w:space="899"/>
            <w:col w:w="5448"/>
          </w:cols>
        </w:sectPr>
      </w:pPr>
      <w:rPr/>
    </w:p>
    <w:p>
      <w:pPr>
        <w:spacing w:before="80" w:after="0" w:line="304" w:lineRule="auto"/>
        <w:ind w:left="162" w:right="59"/>
        <w:jc w:val="left"/>
        <w:tabs>
          <w:tab w:pos="1860" w:val="left"/>
          <w:tab w:pos="57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64402pt;margin-top:3.656925pt;width:22.675979pt;height:7.915527pt;mso-position-horizontal-relative:page;mso-position-vertical-relative:paragraph;z-index:-673" type="#_x0000_t202" filled="f" stroked="f">
            <v:textbox inset="0,0,0,0">
              <w:txbxContent>
                <w:p>
                  <w:pPr>
                    <w:spacing w:before="11" w:after="0" w:line="147" w:lineRule="exact"/>
                    <w:ind w:right="-45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1"/>
                      <w:i/>
                    </w:rPr>
                    <w:t>______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do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u</w:t>
      </w:r>
      <w:r>
        <w:rPr>
          <w:rFonts w:ascii="Arial" w:hAnsi="Arial" w:cs="Arial" w:eastAsia="Arial"/>
          <w:sz w:val="13"/>
          <w:szCs w:val="13"/>
          <w:spacing w:val="-22"/>
          <w:w w:val="100"/>
          <w:i/>
          <w:position w:val="2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  <w:position w:val="2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21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re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urn</w:t>
      </w:r>
      <w:r>
        <w:rPr>
          <w:rFonts w:ascii="Arial" w:hAnsi="Arial" w:cs="Arial" w:eastAsia="Arial"/>
          <w:sz w:val="13"/>
          <w:szCs w:val="13"/>
          <w:spacing w:val="-33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_</w:t>
      </w:r>
      <w:r>
        <w:rPr>
          <w:rFonts w:ascii="Arial" w:hAnsi="Arial" w:cs="Arial" w:eastAsia="Arial"/>
          <w:sz w:val="13"/>
          <w:szCs w:val="13"/>
          <w:spacing w:val="9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  <w:position w:val="2"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0"/>
          <w:i/>
          <w:position w:val="2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es</w:t>
      </w:r>
      <w:r>
        <w:rPr>
          <w:rFonts w:ascii="Arial" w:hAnsi="Arial" w:cs="Arial" w:eastAsia="Arial"/>
          <w:sz w:val="13"/>
          <w:szCs w:val="13"/>
          <w:spacing w:val="18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  <w:position w:val="2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  <w:position w:val="2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uing</w:t>
      </w:r>
      <w:r>
        <w:rPr>
          <w:rFonts w:ascii="Arial" w:hAnsi="Arial" w:cs="Arial" w:eastAsia="Arial"/>
          <w:sz w:val="13"/>
          <w:szCs w:val="13"/>
          <w:spacing w:val="11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  <w:position w:val="2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  <w:position w:val="2"/>
        </w:rPr>
        <w:t>f</w:t>
      </w:r>
      <w:r>
        <w:rPr>
          <w:rFonts w:ascii="Arial" w:hAnsi="Arial" w:cs="Arial" w:eastAsia="Arial"/>
          <w:sz w:val="13"/>
          <w:szCs w:val="13"/>
          <w:spacing w:val="1"/>
          <w:w w:val="100"/>
          <w:i/>
          <w:position w:val="2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  <w:i/>
          <w:position w:val="2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2"/>
        </w:rPr>
        <w:t>   </w:t>
      </w:r>
      <w:r>
        <w:rPr>
          <w:rFonts w:ascii="Arial" w:hAnsi="Arial" w:cs="Arial" w:eastAsia="Arial"/>
          <w:sz w:val="13"/>
          <w:szCs w:val="13"/>
          <w:spacing w:val="19"/>
          <w:w w:val="100"/>
          <w:i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ra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agre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3"/>
          <w:szCs w:val="13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0"/>
        </w:rPr>
        <w:t>Y</w:t>
      </w:r>
      <w:r>
        <w:rPr>
          <w:rFonts w:ascii="Arial" w:hAnsi="Arial" w:cs="Arial" w:eastAsia="Arial"/>
          <w:sz w:val="13"/>
          <w:szCs w:val="13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3"/>
          <w:szCs w:val="1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3"/>
          <w:szCs w:val="1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his</w:t>
      </w:r>
      <w:r>
        <w:rPr>
          <w:rFonts w:ascii="Arial" w:hAnsi="Arial" w:cs="Arial" w:eastAsia="Arial"/>
          <w:sz w:val="13"/>
          <w:szCs w:val="13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ol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on,</w:t>
      </w:r>
      <w:r>
        <w:rPr>
          <w:rFonts w:ascii="Arial" w:hAnsi="Arial" w:cs="Arial" w:eastAsia="Arial"/>
          <w:sz w:val="13"/>
          <w:szCs w:val="13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3"/>
          <w:szCs w:val="13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reby</w:t>
      </w:r>
      <w:r>
        <w:rPr>
          <w:rFonts w:ascii="Arial" w:hAnsi="Arial" w:cs="Arial" w:eastAsia="Arial"/>
          <w:sz w:val="13"/>
          <w:szCs w:val="13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ep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3"/>
          <w:szCs w:val="13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3"/>
          <w:szCs w:val="13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ed.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-9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0"/>
        </w:rPr>
        <w:t>w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ard</w:t>
      </w:r>
      <w:r>
        <w:rPr>
          <w:rFonts w:ascii="Arial" w:hAnsi="Arial" w:cs="Arial" w:eastAsia="Arial"/>
          <w:sz w:val="13"/>
          <w:szCs w:val="13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1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1"/>
          <w:position w:val="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0"/>
        </w:rPr>
        <w:t>n-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3"/>
          <w:szCs w:val="13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urni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3"/>
          <w:szCs w:val="13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3"/>
          <w:szCs w:val="13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erf</w:t>
      </w:r>
      <w:r>
        <w:rPr>
          <w:rFonts w:ascii="Arial" w:hAnsi="Arial" w:cs="Arial" w:eastAsia="Arial"/>
          <w:sz w:val="13"/>
          <w:szCs w:val="13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rm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1"/>
        </w:rPr>
        <w:t>w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k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re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q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iden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3"/>
          <w:szCs w:val="13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3"/>
          <w:szCs w:val="13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ra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0"/>
        </w:rPr>
        <w:t>w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hi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3"/>
          <w:szCs w:val="13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(a)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Gov</w:t>
      </w:r>
      <w:r>
        <w:rPr>
          <w:rFonts w:ascii="Arial" w:hAnsi="Arial" w:cs="Arial" w:eastAsia="Arial"/>
          <w:sz w:val="13"/>
          <w:szCs w:val="13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ern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1"/>
          <w:position w:val="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0"/>
        </w:rPr>
        <w:t>nd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5" w:after="0" w:line="295" w:lineRule="auto"/>
        <w:ind w:left="162" w:right="912"/>
        <w:jc w:val="left"/>
        <w:tabs>
          <w:tab w:pos="57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his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1"/>
        </w:rPr>
        <w:t>f</w:t>
      </w:r>
      <w:r>
        <w:rPr>
          <w:rFonts w:ascii="Arial" w:hAnsi="Arial" w:cs="Arial" w:eastAsia="Arial"/>
          <w:sz w:val="13"/>
          <w:szCs w:val="13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orm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nd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3"/>
          <w:szCs w:val="13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inua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ion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hee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3"/>
          <w:szCs w:val="13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era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his</w:t>
      </w:r>
      <w:r>
        <w:rPr>
          <w:rFonts w:ascii="Arial" w:hAnsi="Arial" w:cs="Arial" w:eastAsia="Arial"/>
          <w:sz w:val="13"/>
          <w:szCs w:val="13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3"/>
          <w:szCs w:val="1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3"/>
          <w:szCs w:val="1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3"/>
          <w:szCs w:val="1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er,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(b)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0"/>
        </w:rPr>
        <w:t>w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ar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3"/>
          <w:szCs w:val="1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ur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ra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ual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0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3"/>
          <w:szCs w:val="13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0"/>
        </w:rPr>
        <w:t>is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on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ra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28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obl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ga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ions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13"/>
          <w:szCs w:val="13"/>
          <w:spacing w:val="31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he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par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es</w:t>
      </w:r>
      <w:r>
        <w:rPr>
          <w:rFonts w:ascii="Arial" w:hAnsi="Arial" w:cs="Arial" w:eastAsia="Arial"/>
          <w:sz w:val="13"/>
          <w:szCs w:val="13"/>
          <w:spacing w:val="19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his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ra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hall</w:t>
      </w:r>
      <w:r>
        <w:rPr>
          <w:rFonts w:ascii="Arial" w:hAnsi="Arial" w:cs="Arial" w:eastAsia="Arial"/>
          <w:sz w:val="13"/>
          <w:szCs w:val="13"/>
          <w:spacing w:val="11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be</w:t>
      </w:r>
      <w:r>
        <w:rPr>
          <w:rFonts w:ascii="Arial" w:hAnsi="Arial" w:cs="Arial" w:eastAsia="Arial"/>
          <w:sz w:val="13"/>
          <w:szCs w:val="13"/>
          <w:spacing w:val="-35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ary</w:t>
      </w:r>
      <w:r>
        <w:rPr>
          <w:rFonts w:ascii="Arial" w:hAnsi="Arial" w:cs="Arial" w:eastAsia="Arial"/>
          <w:sz w:val="13"/>
          <w:szCs w:val="13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3" w:after="0" w:line="329" w:lineRule="auto"/>
        <w:ind w:left="162" w:right="637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gov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erned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(a)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his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w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ard,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ol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on,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1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au</w:t>
      </w:r>
      <w:r>
        <w:rPr>
          <w:rFonts w:ascii="Arial" w:hAnsi="Arial" w:cs="Arial" w:eastAsia="Arial"/>
          <w:sz w:val="13"/>
          <w:szCs w:val="13"/>
          <w:spacing w:val="7"/>
          <w:w w:val="101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1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ions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orp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ref</w:t>
      </w:r>
      <w:r>
        <w:rPr>
          <w:rFonts w:ascii="Arial" w:hAnsi="Arial" w:cs="Arial" w:eastAsia="Arial"/>
          <w:sz w:val="13"/>
          <w:szCs w:val="1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er-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53" w:lineRule="exact"/>
        <w:ind w:left="162" w:right="-20"/>
        <w:jc w:val="left"/>
        <w:tabs>
          <w:tab w:pos="57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en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hed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his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3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3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3"/>
        </w:rPr>
        <w:t>: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3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3"/>
        </w:rPr>
        <w:t>aro</w:t>
      </w:r>
      <w:r>
        <w:rPr>
          <w:rFonts w:ascii="Arial" w:hAnsi="Arial" w:cs="Arial" w:eastAsia="Arial"/>
          <w:sz w:val="13"/>
          <w:szCs w:val="13"/>
          <w:spacing w:val="8"/>
          <w:w w:val="100"/>
          <w:position w:val="3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3"/>
        </w:rPr>
        <w:t>hers</w:t>
      </w:r>
      <w:r>
        <w:rPr>
          <w:rFonts w:ascii="Arial" w:hAnsi="Arial" w:cs="Arial" w:eastAsia="Arial"/>
          <w:sz w:val="13"/>
          <w:szCs w:val="13"/>
          <w:spacing w:val="21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3"/>
        </w:rPr>
        <w:t>Propo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3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3"/>
        </w:rPr>
        <w:t>l</w:t>
      </w:r>
      <w:r>
        <w:rPr>
          <w:rFonts w:ascii="Arial" w:hAnsi="Arial" w:cs="Arial" w:eastAsia="Arial"/>
          <w:sz w:val="13"/>
          <w:szCs w:val="13"/>
          <w:spacing w:val="13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3"/>
        </w:rPr>
        <w:t>08</w:t>
      </w:r>
      <w:r>
        <w:rPr>
          <w:rFonts w:ascii="Arial" w:hAnsi="Arial" w:cs="Arial" w:eastAsia="Arial"/>
          <w:sz w:val="13"/>
          <w:szCs w:val="13"/>
          <w:spacing w:val="6"/>
          <w:w w:val="101"/>
          <w:position w:val="3"/>
        </w:rPr>
        <w:t>/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3"/>
        </w:rPr>
        <w:t>01</w:t>
      </w:r>
      <w:r>
        <w:rPr>
          <w:rFonts w:ascii="Arial" w:hAnsi="Arial" w:cs="Arial" w:eastAsia="Arial"/>
          <w:sz w:val="13"/>
          <w:szCs w:val="13"/>
          <w:spacing w:val="8"/>
          <w:w w:val="101"/>
          <w:position w:val="3"/>
        </w:rPr>
        <w:t>/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3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1"/>
          <w:position w:val="3"/>
        </w:rPr>
        <w:t>0</w:t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3"/>
        </w:rPr>
        <w:t>13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84" w:after="0" w:line="194" w:lineRule="exact"/>
        <w:ind w:left="119" w:right="-20"/>
        <w:jc w:val="left"/>
        <w:tabs>
          <w:tab w:pos="5660" w:val="left"/>
          <w:tab w:pos="8840" w:val="left"/>
        </w:tabs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position w:val="-2"/>
        </w:rPr>
        <w:t>3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2"/>
        </w:rPr>
        <w:t>0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N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2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2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2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2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-2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2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2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2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R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-2"/>
        </w:rPr>
        <w:t>C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2"/>
        </w:rPr>
        <w:t>T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2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2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2"/>
        </w:rPr>
        <w:t>PE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2"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2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U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2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H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2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2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2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2"/>
        </w:rPr>
        <w:t>Z</w:t>
      </w:r>
      <w:r>
        <w:rPr>
          <w:rFonts w:ascii="Arial" w:hAnsi="Arial" w:cs="Arial" w:eastAsia="Arial"/>
          <w:sz w:val="16"/>
          <w:szCs w:val="16"/>
          <w:spacing w:val="-19"/>
          <w:w w:val="100"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D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31A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>.</w:t>
      </w:r>
      <w:r>
        <w:rPr>
          <w:rFonts w:ascii="Courier New" w:hAnsi="Courier New" w:cs="Courier New" w:eastAsia="Courier New"/>
          <w:sz w:val="13"/>
          <w:szCs w:val="13"/>
          <w:spacing w:val="-8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N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5"/>
        </w:rPr>
        <w:t>A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M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>E</w:t>
      </w:r>
      <w:r>
        <w:rPr>
          <w:rFonts w:ascii="Courier New" w:hAnsi="Courier New" w:cs="Courier New" w:eastAsia="Courier New"/>
          <w:sz w:val="13"/>
          <w:szCs w:val="13"/>
          <w:spacing w:val="-8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O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>F</w:t>
      </w:r>
      <w:r>
        <w:rPr>
          <w:rFonts w:ascii="Courier New" w:hAnsi="Courier New" w:cs="Courier New" w:eastAsia="Courier New"/>
          <w:sz w:val="13"/>
          <w:szCs w:val="13"/>
          <w:spacing w:val="-9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5"/>
        </w:rPr>
        <w:t>C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ONTRAC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5"/>
        </w:rPr>
        <w:t>T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IN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>G</w:t>
      </w:r>
      <w:r>
        <w:rPr>
          <w:rFonts w:ascii="Courier New" w:hAnsi="Courier New" w:cs="Courier New" w:eastAsia="Courier New"/>
          <w:sz w:val="13"/>
          <w:szCs w:val="13"/>
          <w:spacing w:val="-2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OFF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5"/>
        </w:rPr>
        <w:t>I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CE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>R</w:t>
      </w:r>
      <w:r>
        <w:rPr>
          <w:rFonts w:ascii="Courier New" w:hAnsi="Courier New" w:cs="Courier New" w:eastAsia="Courier New"/>
          <w:sz w:val="13"/>
          <w:szCs w:val="13"/>
          <w:spacing w:val="-73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ab/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i/>
          <w:position w:val="4"/>
        </w:rPr>
        <w:t>(Ty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i/>
          <w:position w:val="4"/>
        </w:rPr>
        <w:t>p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i/>
          <w:position w:val="4"/>
        </w:rPr>
        <w:t>e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i/>
          <w:position w:val="4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i/>
          <w:position w:val="4"/>
        </w:rPr>
        <w:t>o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i/>
          <w:position w:val="4"/>
        </w:rPr>
        <w:t>r</w:t>
      </w:r>
      <w:r>
        <w:rPr>
          <w:rFonts w:ascii="Courier New" w:hAnsi="Courier New" w:cs="Courier New" w:eastAsia="Courier New"/>
          <w:sz w:val="13"/>
          <w:szCs w:val="13"/>
          <w:spacing w:val="-9"/>
          <w:w w:val="100"/>
          <w:i/>
          <w:position w:val="4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6"/>
          <w:w w:val="101"/>
          <w:i/>
          <w:position w:val="4"/>
        </w:rPr>
        <w:t>pr</w:t>
      </w:r>
      <w:r>
        <w:rPr>
          <w:rFonts w:ascii="Courier New" w:hAnsi="Courier New" w:cs="Courier New" w:eastAsia="Courier New"/>
          <w:sz w:val="13"/>
          <w:szCs w:val="13"/>
          <w:spacing w:val="-7"/>
          <w:w w:val="101"/>
          <w:i/>
          <w:position w:val="4"/>
        </w:rPr>
        <w:t>i</w:t>
      </w:r>
      <w:r>
        <w:rPr>
          <w:rFonts w:ascii="Courier New" w:hAnsi="Courier New" w:cs="Courier New" w:eastAsia="Courier New"/>
          <w:sz w:val="13"/>
          <w:szCs w:val="13"/>
          <w:spacing w:val="-6"/>
          <w:w w:val="101"/>
          <w:i/>
          <w:position w:val="4"/>
        </w:rPr>
        <w:t>nt)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</w:sectPr>
      </w:pPr>
      <w:rPr/>
    </w:p>
    <w:p>
      <w:pPr>
        <w:spacing w:before="0" w:after="0" w:line="165" w:lineRule="exact"/>
        <w:ind w:left="119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</w:p>
    <w:p>
      <w:pPr>
        <w:spacing w:before="0" w:after="0" w:line="192" w:lineRule="exact"/>
        <w:ind w:right="-20"/>
        <w:jc w:val="left"/>
        <w:tabs>
          <w:tab w:pos="4860" w:val="left"/>
        </w:tabs>
        <w:rPr>
          <w:rFonts w:ascii="Courier New" w:hAnsi="Courier New" w:cs="Courier New" w:eastAsia="Courier New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8"/>
          <w:w w:val="100"/>
          <w:i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t)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JOH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>N</w:t>
      </w:r>
      <w:r>
        <w:rPr>
          <w:rFonts w:ascii="Courier New" w:hAnsi="Courier New" w:cs="Courier New" w:eastAsia="Courier New"/>
          <w:sz w:val="13"/>
          <w:szCs w:val="13"/>
          <w:spacing w:val="-9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S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>.</w:t>
      </w:r>
      <w:r>
        <w:rPr>
          <w:rFonts w:ascii="Courier New" w:hAnsi="Courier New" w:cs="Courier New" w:eastAsia="Courier New"/>
          <w:sz w:val="13"/>
          <w:szCs w:val="13"/>
          <w:spacing w:val="-9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BAN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5"/>
        </w:rPr>
        <w:t>D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>Y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>/</w:t>
      </w:r>
      <w:r>
        <w:rPr>
          <w:rFonts w:ascii="Courier New" w:hAnsi="Courier New" w:cs="Courier New" w:eastAsia="Courier New"/>
          <w:sz w:val="13"/>
          <w:szCs w:val="13"/>
          <w:spacing w:val="-10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CO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5"/>
        </w:rPr>
        <w:t>N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  <w:position w:val="5"/>
        </w:rPr>
        <w:t>TRACTI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5"/>
        </w:rPr>
        <w:t>N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5"/>
        </w:rPr>
        <w:t>G</w:t>
      </w:r>
      <w:r>
        <w:rPr>
          <w:rFonts w:ascii="Courier New" w:hAnsi="Courier New" w:cs="Courier New" w:eastAsia="Courier New"/>
          <w:sz w:val="13"/>
          <w:szCs w:val="13"/>
          <w:spacing w:val="-2"/>
          <w:w w:val="100"/>
          <w:position w:val="5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6"/>
          <w:w w:val="101"/>
          <w:position w:val="5"/>
        </w:rPr>
        <w:t>OFFIC</w:t>
      </w:r>
      <w:r>
        <w:rPr>
          <w:rFonts w:ascii="Courier New" w:hAnsi="Courier New" w:cs="Courier New" w:eastAsia="Courier New"/>
          <w:sz w:val="13"/>
          <w:szCs w:val="13"/>
          <w:spacing w:val="-7"/>
          <w:w w:val="101"/>
          <w:position w:val="5"/>
        </w:rPr>
        <w:t>E</w:t>
      </w:r>
      <w:r>
        <w:rPr>
          <w:rFonts w:ascii="Courier New" w:hAnsi="Courier New" w:cs="Courier New" w:eastAsia="Courier New"/>
          <w:sz w:val="13"/>
          <w:szCs w:val="13"/>
          <w:spacing w:val="0"/>
          <w:w w:val="101"/>
          <w:position w:val="5"/>
        </w:rPr>
        <w:t>R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2" w:equalWidth="0">
            <w:col w:w="733" w:space="131"/>
            <w:col w:w="10356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2320" w:val="left"/>
        </w:tabs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Courier New" w:hAnsi="Courier New" w:cs="Courier New" w:eastAsia="Courier New"/>
          <w:sz w:val="13"/>
          <w:szCs w:val="13"/>
          <w:spacing w:val="-6"/>
          <w:w w:val="101"/>
        </w:rPr>
        <w:t>TEL</w:t>
      </w:r>
      <w:r>
        <w:rPr>
          <w:rFonts w:ascii="Courier New" w:hAnsi="Courier New" w:cs="Courier New" w:eastAsia="Courier New"/>
          <w:sz w:val="13"/>
          <w:szCs w:val="13"/>
          <w:spacing w:val="0"/>
          <w:w w:val="101"/>
        </w:rPr>
        <w:t>:</w:t>
      </w:r>
      <w:r>
        <w:rPr>
          <w:rFonts w:ascii="Courier New" w:hAnsi="Courier New" w:cs="Courier New" w:eastAsia="Courier New"/>
          <w:sz w:val="13"/>
          <w:szCs w:val="13"/>
          <w:spacing w:val="-41"/>
          <w:w w:val="100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</w:rPr>
        <w:t>2106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</w:rPr>
        <w:t>7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</w:rPr>
        <w:t>1-528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  <w:t>3</w:t>
      </w:r>
      <w:r>
        <w:rPr>
          <w:rFonts w:ascii="Courier New" w:hAnsi="Courier New" w:cs="Courier New" w:eastAsia="Courier New"/>
          <w:sz w:val="13"/>
          <w:szCs w:val="13"/>
          <w:spacing w:val="-69"/>
          <w:w w:val="100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  <w:tab/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</w:rPr>
        <w:t>EM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</w:rPr>
        <w:t>A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</w:rPr>
        <w:t>IL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  <w:t>:</w:t>
      </w:r>
      <w:r>
        <w:rPr>
          <w:rFonts w:ascii="Courier New" w:hAnsi="Courier New" w:cs="Courier New" w:eastAsia="Courier New"/>
          <w:sz w:val="13"/>
          <w:szCs w:val="13"/>
          <w:spacing w:val="-6"/>
          <w:w w:val="100"/>
        </w:rPr>
        <w:t> </w:t>
      </w:r>
      <w:hyperlink r:id="rId5">
        <w:r>
          <w:rPr>
            <w:rFonts w:ascii="Courier New" w:hAnsi="Courier New" w:cs="Courier New" w:eastAsia="Courier New"/>
            <w:sz w:val="13"/>
            <w:szCs w:val="13"/>
            <w:spacing w:val="-6"/>
            <w:w w:val="101"/>
          </w:rPr>
          <w:t>jo</w:t>
        </w:r>
        <w:r>
          <w:rPr>
            <w:rFonts w:ascii="Courier New" w:hAnsi="Courier New" w:cs="Courier New" w:eastAsia="Courier New"/>
            <w:sz w:val="13"/>
            <w:szCs w:val="13"/>
            <w:spacing w:val="-7"/>
            <w:w w:val="101"/>
          </w:rPr>
          <w:t>h</w:t>
        </w:r>
        <w:r>
          <w:rPr>
            <w:rFonts w:ascii="Courier New" w:hAnsi="Courier New" w:cs="Courier New" w:eastAsia="Courier New"/>
            <w:sz w:val="13"/>
            <w:szCs w:val="13"/>
            <w:spacing w:val="-6"/>
            <w:w w:val="101"/>
          </w:rPr>
          <w:t>n.band</w:t>
        </w:r>
        <w:r>
          <w:rPr>
            <w:rFonts w:ascii="Courier New" w:hAnsi="Courier New" w:cs="Courier New" w:eastAsia="Courier New"/>
            <w:sz w:val="13"/>
            <w:szCs w:val="13"/>
            <w:spacing w:val="-7"/>
            <w:w w:val="101"/>
          </w:rPr>
          <w:t>y</w:t>
        </w:r>
        <w:r>
          <w:rPr>
            <w:rFonts w:ascii="Courier New" w:hAnsi="Courier New" w:cs="Courier New" w:eastAsia="Courier New"/>
            <w:sz w:val="13"/>
            <w:szCs w:val="13"/>
            <w:spacing w:val="-6"/>
            <w:w w:val="101"/>
          </w:rPr>
          <w:t>@deca.m</w:t>
        </w:r>
        <w:r>
          <w:rPr>
            <w:rFonts w:ascii="Courier New" w:hAnsi="Courier New" w:cs="Courier New" w:eastAsia="Courier New"/>
            <w:sz w:val="13"/>
            <w:szCs w:val="13"/>
            <w:spacing w:val="-7"/>
            <w:w w:val="101"/>
          </w:rPr>
          <w:t>i</w:t>
        </w:r>
        <w:r>
          <w:rPr>
            <w:rFonts w:ascii="Courier New" w:hAnsi="Courier New" w:cs="Courier New" w:eastAsia="Courier New"/>
            <w:sz w:val="13"/>
            <w:szCs w:val="13"/>
            <w:spacing w:val="0"/>
            <w:w w:val="101"/>
          </w:rPr>
          <w:t>l</w:t>
        </w:r>
        <w:r>
          <w:rPr>
            <w:rFonts w:ascii="Courier New" w:hAnsi="Courier New" w:cs="Courier New" w:eastAsia="Courier New"/>
            <w:sz w:val="13"/>
            <w:szCs w:val="13"/>
            <w:spacing w:val="0"/>
            <w:w w:val="100"/>
          </w:rPr>
        </w:r>
      </w:hyperlink>
    </w:p>
    <w:p>
      <w:pPr>
        <w:spacing w:before="69" w:after="0" w:line="260" w:lineRule="atLeast"/>
        <w:ind w:left="44" w:right="311" w:firstLine="-30"/>
        <w:jc w:val="left"/>
        <w:tabs>
          <w:tab w:pos="3780" w:val="left"/>
          <w:tab w:pos="38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  <w:tab/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31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  <w:tab/>
        <w:tab/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19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1"/>
        </w:rPr>
        <w:t>-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ep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1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3" w:equalWidth="0">
            <w:col w:w="1351" w:space="1820"/>
            <w:col w:w="780" w:space="1703"/>
            <w:col w:w="5566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35.632256pt;margin-top:53.634727pt;width:558.735492pt;height:709.691612pt;mso-position-horizontal-relative:page;mso-position-vertical-relative:page;z-index:-672" coordorigin="713,1073" coordsize="11175,14194">
            <v:group style="position:absolute;left:734;top:1594;width:11116;height:2" coordorigin="734,1594" coordsize="11116,2">
              <v:shape style="position:absolute;left:734;top:1594;width:11116;height:2" coordorigin="734,1594" coordsize="11116,0" path="m734,1594l11887,1594e" filled="f" stroked="t" strokeweight=".735492pt" strokecolor="#000000">
                <v:path arrowok="t"/>
              </v:shape>
            </v:group>
            <v:group style="position:absolute;left:6036;top:1873;width:2;height:2089" coordorigin="6036,1873" coordsize="2,2089">
              <v:shape style="position:absolute;left:6036;top:1873;width:2;height:2089" coordorigin="6036,1873" coordsize="0,2089" path="m6036,1873l6036,3955e" filled="f" stroked="t" strokeweight=".730544pt" strokecolor="#000000">
                <v:path arrowok="t"/>
              </v:shape>
            </v:group>
            <v:group style="position:absolute;left:734;top:3476;width:5302;height:2" coordorigin="734,3476" coordsize="5302,2">
              <v:shape style="position:absolute;left:734;top:3476;width:5302;height:2" coordorigin="734,3476" coordsize="5302,0" path="m734,3476l6054,3476e" filled="f" stroked="t" strokeweight=".735492pt" strokecolor="#000000">
                <v:path arrowok="t"/>
              </v:shape>
            </v:group>
            <v:group style="position:absolute;left:2867;top:3492;width:2;height:470" coordorigin="2867,3492" coordsize="2,470">
              <v:shape style="position:absolute;left:2867;top:3492;width:2;height:470" coordorigin="2867,3492" coordsize="0,470" path="m2867,3492l2867,3960e" filled="f" stroked="t" strokeweight=".730544pt" strokecolor="#000000">
                <v:path arrowok="t"/>
              </v:shape>
            </v:group>
            <v:group style="position:absolute;left:734;top:3962;width:11116;height:2" coordorigin="734,3962" coordsize="11116,2">
              <v:shape style="position:absolute;left:734;top:3962;width:11116;height:2" coordorigin="734,3962" coordsize="11116,0" path="m734,3962l11887,3962e" filled="f" stroked="t" strokeweight=".735492pt" strokecolor="#000000">
                <v:path arrowok="t"/>
              </v:shape>
            </v:group>
            <v:group style="position:absolute;left:734;top:1858;width:11116;height:2" coordorigin="734,1858" coordsize="11116,2">
              <v:shape style="position:absolute;left:734;top:1858;width:11116;height:2" coordorigin="734,1858" coordsize="11116,0" path="m734,1858l11887,1858e" filled="f" stroked="t" strokeweight=".735492pt" strokecolor="#000000">
                <v:path arrowok="t"/>
              </v:shape>
            </v:group>
            <v:group style="position:absolute;left:6052;top:2314;width:5798;height:2" coordorigin="6052,2314" coordsize="5798,2">
              <v:shape style="position:absolute;left:6052;top:2314;width:5798;height:2" coordorigin="6052,2314" coordsize="5798,0" path="m6052,2314l11869,2314e" filled="f" stroked="t" strokeweight=".735492pt" strokecolor="#000000">
                <v:path arrowok="t"/>
              </v:shape>
            </v:group>
            <v:group style="position:absolute;left:6007;top:6433;width:2;height:1412" coordorigin="6007,6433" coordsize="2,1412">
              <v:shape style="position:absolute;left:6007;top:6433;width:2;height:1412" coordorigin="6007,6433" coordsize="0,1412" path="m6007,6433l6007,7841e" filled="f" stroked="t" strokeweight=".730544pt" strokecolor="#000000">
                <v:path arrowok="t"/>
              </v:shape>
            </v:group>
            <v:group style="position:absolute;left:734;top:6418;width:11116;height:2" coordorigin="734,6418" coordsize="11116,2">
              <v:shape style="position:absolute;left:734;top:6418;width:11116;height:2" coordorigin="734,6418" coordsize="11116,0" path="m734,6418l11887,6418e" filled="f" stroked="t" strokeweight=".735492pt" strokecolor="#000000">
                <v:path arrowok="t"/>
              </v:shape>
            </v:group>
            <v:group style="position:absolute;left:734;top:6801;width:11116;height:2" coordorigin="734,6801" coordsize="11116,2">
              <v:shape style="position:absolute;left:734;top:6801;width:11116;height:2" coordorigin="734,6801" coordsize="11116,0" path="m734,6801l11887,6801e" filled="f" stroked="t" strokeweight=".735492pt" strokecolor="#000000">
                <v:path arrowok="t"/>
              </v:shape>
            </v:group>
            <v:group style="position:absolute;left:720;top:7227;width:11130;height:2" coordorigin="720,7227" coordsize="11130,2">
              <v:shape style="position:absolute;left:720;top:7227;width:11130;height:2" coordorigin="720,7227" coordsize="11130,0" path="m720,7227l11861,7227e" filled="f" stroked="t" strokeweight=".735492pt" strokecolor="#000000">
                <v:path arrowok="t"/>
              </v:shape>
            </v:group>
            <v:group style="position:absolute;left:2195;top:6433;width:2;height:794" coordorigin="2195,6433" coordsize="2,794">
              <v:shape style="position:absolute;left:2195;top:6433;width:2;height:794" coordorigin="2195,6433" coordsize="0,794" path="m2195,6433l2195,7225e" filled="f" stroked="t" strokeweight=".730544pt" strokecolor="#000000">
                <v:path arrowok="t"/>
              </v:shape>
            </v:group>
            <v:group style="position:absolute;left:3115;top:6433;width:2;height:794" coordorigin="3115,6433" coordsize="2,794">
              <v:shape style="position:absolute;left:3115;top:6433;width:2;height:794" coordorigin="3115,6433" coordsize="0,794" path="m3115,6433l3115,7225e" filled="f" stroked="t" strokeweight=".730544pt" strokecolor="#000000">
                <v:path arrowok="t"/>
              </v:shape>
            </v:group>
            <v:group style="position:absolute;left:4050;top:6433;width:2;height:794" coordorigin="4050,6433" coordsize="2,794">
              <v:shape style="position:absolute;left:4050;top:6433;width:2;height:794" coordorigin="4050,6433" coordsize="0,794" path="m4050,6433l4050,7225e" filled="f" stroked="t" strokeweight=".730544pt" strokecolor="#000000">
                <v:path arrowok="t"/>
              </v:shape>
            </v:group>
            <v:group style="position:absolute;left:4985;top:6404;width:2;height:823" coordorigin="4985,6404" coordsize="2,823">
              <v:shape style="position:absolute;left:4985;top:6404;width:2;height:823" coordorigin="4985,6404" coordsize="0,823" path="m4985,6404l4985,7224e" filled="f" stroked="t" strokeweight=".730544pt" strokecolor="#000000">
                <v:path arrowok="t"/>
              </v:shape>
            </v:group>
            <v:group style="position:absolute;left:734;top:7845;width:11116;height:2" coordorigin="734,7845" coordsize="11116,2">
              <v:shape style="position:absolute;left:734;top:7845;width:11116;height:2" coordorigin="734,7845" coordsize="11116,0" path="m734,7845l11887,7845e" filled="f" stroked="t" strokeweight=".735492pt" strokecolor="#000000">
                <v:path arrowok="t"/>
              </v:shape>
            </v:group>
            <v:group style="position:absolute;left:6942;top:6433;width:2;height:794" coordorigin="6942,6433" coordsize="2,794">
              <v:shape style="position:absolute;left:6942;top:6433;width:2;height:794" coordorigin="6942,6433" coordsize="0,794" path="m6942,6433l6942,7225e" filled="f" stroked="t" strokeweight=".730544pt" strokecolor="#000000">
                <v:path arrowok="t"/>
              </v:shape>
            </v:group>
            <v:group style="position:absolute;left:7891;top:6418;width:2;height:809" coordorigin="7891,6418" coordsize="2,809">
              <v:shape style="position:absolute;left:7891;top:6418;width:2;height:809" coordorigin="7891,6418" coordsize="0,809" path="m7891,6418l7891,7225e" filled="f" stroked="t" strokeweight=".730544pt" strokecolor="#000000">
                <v:path arrowok="t"/>
              </v:shape>
            </v:group>
            <v:group style="position:absolute;left:8826;top:6418;width:2;height:809" coordorigin="8826,6418" coordsize="2,809">
              <v:shape style="position:absolute;left:8826;top:6418;width:2;height:809" coordorigin="8826,6418" coordsize="0,809" path="m8826,6418l8826,7225e" filled="f" stroked="t" strokeweight=".730544pt" strokecolor="#000000">
                <v:path arrowok="t"/>
              </v:shape>
            </v:group>
            <v:group style="position:absolute;left:9746;top:6418;width:2;height:1427" coordorigin="9746,6418" coordsize="2,1427">
              <v:shape style="position:absolute;left:9746;top:6418;width:2;height:1427" coordorigin="9746,6418" coordsize="0,1427" path="m9746,6418l9746,7840e" filled="f" stroked="t" strokeweight=".730544pt" strokecolor="#000000">
                <v:path arrowok="t"/>
              </v:shape>
            </v:group>
            <v:group style="position:absolute;left:10681;top:6433;width:2;height:794" coordorigin="10681,6433" coordsize="2,794">
              <v:shape style="position:absolute;left:10681;top:6433;width:2;height:794" coordorigin="10681,6433" coordsize="0,794" path="m10681,6433l10681,7225e" filled="f" stroked="t" strokeweight=".730544pt" strokecolor="#000000">
                <v:path arrowok="t"/>
              </v:shape>
            </v:group>
            <v:group style="position:absolute;left:720;top:11773;width:11160;height:2" coordorigin="720,11773" coordsize="11160,2">
              <v:shape style="position:absolute;left:720;top:11773;width:11160;height:2" coordorigin="720,11773" coordsize="11160,0" path="m720,11773l11880,11773e" filled="f" stroked="t" strokeweight=".735492pt" strokecolor="#000000">
                <v:path arrowok="t"/>
              </v:shape>
            </v:group>
            <v:group style="position:absolute;left:6270;top:9581;width:2;height:2192" coordorigin="6270,9581" coordsize="2,2192">
              <v:shape style="position:absolute;left:6270;top:9581;width:2;height:2192" coordorigin="6270,9581" coordsize="0,2192" path="m6270,11766l6270,9581e" filled="f" stroked="t" strokeweight=".730544pt" strokecolor="#000000">
                <v:path arrowok="t"/>
              </v:shape>
            </v:group>
            <v:group style="position:absolute;left:734;top:8993;width:11116;height:2" coordorigin="734,8993" coordsize="11116,2">
              <v:shape style="position:absolute;left:734;top:8993;width:11116;height:2" coordorigin="734,8993" coordsize="11116,0" path="m734,8993l11887,8993e" filled="f" stroked="t" strokeweight=".735492pt" strokecolor="#000000">
                <v:path arrowok="t"/>
              </v:shape>
            </v:group>
            <v:group style="position:absolute;left:3013;top:8993;width:2;height:574" coordorigin="3013,8993" coordsize="2,574">
              <v:shape style="position:absolute;left:3013;top:8993;width:2;height:574" coordorigin="3013,8993" coordsize="0,574" path="m3013,9566l3013,8993e" filled="f" stroked="t" strokeweight=".730544pt" strokecolor="#000000">
                <v:path arrowok="t"/>
              </v:shape>
            </v:group>
            <v:group style="position:absolute;left:734;top:9581;width:11130;height:2" coordorigin="734,9581" coordsize="11130,2">
              <v:shape style="position:absolute;left:734;top:9581;width:11130;height:2" coordorigin="734,9581" coordsize="11130,0" path="m734,9581l11902,9581e" filled="f" stroked="t" strokeweight=".735492pt" strokecolor="#000000">
                <v:path arrowok="t"/>
              </v:shape>
            </v:group>
            <v:group style="position:absolute;left:720;top:10213;width:11130;height:2" coordorigin="720,10213" coordsize="11130,2">
              <v:shape style="position:absolute;left:720;top:10213;width:11130;height:2" coordorigin="720,10213" coordsize="11130,0" path="m720,10213l11861,10213e" filled="f" stroked="t" strokeweight=".735492pt" strokecolor="#000000">
                <v:path arrowok="t"/>
              </v:shape>
            </v:group>
            <v:group style="position:absolute;left:4838;top:9596;width:2;height:617" coordorigin="4838,9596" coordsize="2,617">
              <v:shape style="position:absolute;left:4838;top:9596;width:2;height:617" coordorigin="4838,9596" coordsize="0,617" path="m4838,9596l4838,10211e" filled="f" stroked="t" strokeweight=".730544pt" strokecolor="#000000">
                <v:path arrowok="t"/>
              </v:shape>
            </v:group>
            <v:group style="position:absolute;left:4152;top:10493;width:2118;height:2" coordorigin="4152,10493" coordsize="2118,2">
              <v:shape style="position:absolute;left:4152;top:10493;width:2118;height:2" coordorigin="4152,10493" coordsize="2118,0" path="m4152,10493l6277,10493e" filled="f" stroked="t" strokeweight=".735492pt" strokecolor="#000000">
                <v:path arrowok="t"/>
              </v:shape>
            </v:group>
            <v:group style="position:absolute;left:8885;top:9875;width:205;height:280" coordorigin="8885,9875" coordsize="205,280">
              <v:shape style="position:absolute;left:8885;top:9875;width:205;height:280" coordorigin="8885,9875" coordsize="205,280" path="m9090,9875l8885,9875,8885,10154,9090,10154,9090,9875xe" filled="f" stroked="t" strokeweight=".732276pt" strokecolor="#000000">
                <v:path arrowok="t"/>
              </v:shape>
            </v:group>
            <v:group style="position:absolute;left:720;top:5506;width:11130;height:2" coordorigin="720,5506" coordsize="11130,2">
              <v:shape style="position:absolute;left:720;top:5506;width:11130;height:2" coordorigin="720,5506" coordsize="11130,0" path="m720,5506l11861,5506e" filled="f" stroked="t" strokeweight=".735492pt" strokecolor="#000000">
                <v:path arrowok="t"/>
              </v:shape>
            </v:group>
            <v:group style="position:absolute;left:1742;top:4712;width:2;height:794" coordorigin="1742,4712" coordsize="2,794">
              <v:shape style="position:absolute;left:1742;top:4712;width:2;height:794" coordorigin="1742,4712" coordsize="0,794" path="m1742,4712l1742,5504e" filled="f" stroked="t" strokeweight=".730544pt" strokecolor="#000000">
                <v:path arrowok="t"/>
              </v:shape>
            </v:group>
            <v:group style="position:absolute;left:734;top:5815;width:11116;height:2" coordorigin="734,5815" coordsize="11116,2">
              <v:shape style="position:absolute;left:734;top:5815;width:11116;height:2" coordorigin="734,5815" coordsize="11116,0" path="m734,5815l11887,5815e" filled="f" stroked="t" strokeweight=".735492pt" strokecolor="#000000">
                <v:path arrowok="t"/>
              </v:shape>
            </v:group>
            <v:group style="position:absolute;left:720;top:8169;width:11130;height:2" coordorigin="720,8169" coordsize="11130,2">
              <v:shape style="position:absolute;left:720;top:8169;width:11130;height:2" coordorigin="720,8169" coordsize="11130,0" path="m720,8169l11861,8169e" filled="f" stroked="t" strokeweight=".735492pt" strokecolor="#000000">
                <v:path arrowok="t"/>
              </v:shape>
            </v:group>
            <v:group style="position:absolute;left:11850;top:1080;width:2;height:14179" coordorigin="11850,1080" coordsize="2,14179">
              <v:shape style="position:absolute;left:11850;top:1080;width:2;height:14179" coordorigin="11850,1080" coordsize="0,14179" path="m11850,1081l11850,15212e" filled="f" stroked="t" strokeweight=".730544pt" strokecolor="#000000">
                <v:path arrowok="t"/>
              </v:shape>
            </v:group>
            <v:group style="position:absolute;left:734;top:15259;width:11116;height:2" coordorigin="734,15259" coordsize="11116,2">
              <v:shape style="position:absolute;left:734;top:15259;width:11116;height:2" coordorigin="734,15259" coordsize="11116,0" path="m734,15259l11887,15259e" filled="f" stroked="t" strokeweight=".735492pt" strokecolor="#000000">
                <v:path arrowok="t"/>
              </v:shape>
            </v:group>
            <v:group style="position:absolute;left:6284;top:12037;width:2;height:3222" coordorigin="6284,12037" coordsize="2,3222">
              <v:shape style="position:absolute;left:6284;top:12037;width:2;height:3222" coordorigin="6284,12037" coordsize="0,3222" path="m6284,12037l6284,15248e" filled="f" stroked="t" strokeweight=".730544pt" strokecolor="#000000">
                <v:path arrowok="t"/>
              </v:shape>
            </v:group>
            <v:group style="position:absolute;left:3787;top:14450;width:2;height:809" coordorigin="3787,14450" coordsize="2,809">
              <v:shape style="position:absolute;left:3787;top:14450;width:2;height:809" coordorigin="3787,14450" coordsize="0,809" path="m3787,14450l3787,15256e" filled="f" stroked="t" strokeweight=".730544pt" strokecolor="#000000">
                <v:path arrowok="t"/>
              </v:shape>
            </v:group>
            <v:group style="position:absolute;left:6372;top:12067;width:205;height:280" coordorigin="6372,12067" coordsize="205,280">
              <v:shape style="position:absolute;left:6372;top:12067;width:205;height:280" coordorigin="6372,12067" coordsize="205,280" path="m6577,12067l6372,12067,6372,12347,6577,12347,6577,12067xe" filled="f" stroked="t" strokeweight=".732276pt" strokecolor="#000000">
                <v:path arrowok="t"/>
              </v:shape>
            </v:group>
            <v:group style="position:absolute;left:2107;top:12347;width:439;height:148" coordorigin="2107,12347" coordsize="439,148">
              <v:shape style="position:absolute;left:2107;top:12347;width:439;height:148" coordorigin="2107,12347" coordsize="439,148" path="m2107,12494l2546,12494,2546,12347,2107,12347,2107,12494e" filled="t" fillcolor="#FFFFFF" stroked="f">
                <v:path arrowok="t"/>
                <v:fill/>
              </v:shape>
            </v:group>
            <v:group style="position:absolute;left:720;top:13802;width:11130;height:2" coordorigin="720,13802" coordsize="11130,2">
              <v:shape style="position:absolute;left:720;top:13802;width:11130;height:2" coordorigin="720,13802" coordsize="11130,0" path="m720,13802l11861,13802e" filled="f" stroked="t" strokeweight=".735492pt" strokecolor="#000000">
                <v:path arrowok="t"/>
              </v:shape>
            </v:group>
            <v:group style="position:absolute;left:734;top:14450;width:5550;height:2" coordorigin="734,14450" coordsize="5550,2">
              <v:shape style="position:absolute;left:734;top:14450;width:5550;height:2" coordorigin="734,14450" coordsize="5550,0" path="m734,14450l6303,14450e" filled="f" stroked="t" strokeweight=".735492pt" strokecolor="#000000">
                <v:path arrowok="t"/>
              </v:shape>
            </v:group>
            <v:group style="position:absolute;left:6300;top:14627;width:5550;height:2" coordorigin="6300,14627" coordsize="5550,2">
              <v:shape style="position:absolute;left:6300;top:14627;width:5550;height:2" coordorigin="6300,14627" coordsize="5550,0" path="m6300,14627l11869,14627e" filled="f" stroked="t" strokeweight=".735492pt" strokecolor="#000000">
                <v:path arrowok="t"/>
              </v:shape>
              <v:shape style="position:absolute;left:6592;top:14936;width:3404;height:264" type="#_x0000_t75">
                <v:imagedata r:id="rId6" o:title=""/>
              </v:shape>
            </v:group>
            <v:group style="position:absolute;left:10025;top:14641;width:2;height:618" coordorigin="10025,14641" coordsize="2,618">
              <v:shape style="position:absolute;left:10025;top:14641;width:2;height:618" coordorigin="10025,14641" coordsize="0,618" path="m10025,14641l10025,15257e" filled="f" stroked="t" strokeweight=".730544pt" strokecolor="#000000">
                <v:path arrowok="t"/>
              </v:shape>
            </v:group>
            <v:group style="position:absolute;left:720;top:12023;width:11130;height:2" coordorigin="720,12023" coordsize="11130,2">
              <v:shape style="position:absolute;left:720;top:12023;width:11130;height:2" coordorigin="720,12023" coordsize="11130,0" path="m720,12023l11861,12023e" filled="f" stroked="t" strokeweight=".735492pt" strokecolor="#000000">
                <v:path arrowok="t"/>
              </v:shape>
            </v:group>
            <v:group style="position:absolute;left:778;top:12067;width:205;height:280" coordorigin="778,12067" coordsize="205,280">
              <v:shape style="position:absolute;left:778;top:12067;width:205;height:280" coordorigin="778,12067" coordsize="205,280" path="m983,12067l778,12067,778,12347,983,12347,983,12067xe" filled="f" stroked="t" strokeweight=".732277pt" strokecolor="#000000">
                <v:path arrowok="t"/>
              </v:shape>
            </v:group>
            <v:group style="position:absolute;left:4138;top:10257;width:2;height:251" coordorigin="4138,10257" coordsize="2,251">
              <v:shape style="position:absolute;left:4138;top:10257;width:2;height:251" coordorigin="4138,10257" coordsize="0,251" path="m4138,10257l4138,10507e" filled="f" stroked="t" strokeweight=".730544pt" strokecolor="#000000">
                <v:path arrowok="t"/>
              </v:shape>
            </v:group>
            <v:group style="position:absolute;left:9907;top:10229;width:1943;height:294" coordorigin="9907,10229" coordsize="1943,294">
              <v:shape style="position:absolute;left:9907;top:10229;width:1943;height:294" coordorigin="9907,10229" coordsize="1943,294" path="m9907,10229l9907,10522,11857,10522e" filled="f" stroked="t" strokeweight=".735383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19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7540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01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55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3212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-9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144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5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85)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660" w:right="360"/>
          <w:cols w:num="3" w:equalWidth="0">
            <w:col w:w="1783" w:space="5712"/>
            <w:col w:w="2235" w:space="321"/>
            <w:col w:w="1169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26" w:lineRule="exact"/>
        <w:ind w:left="6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Supplies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04388" w:type="dxa"/>
      </w:tblPr>
      <w:tblGrid/>
      <w:tr>
        <w:trPr>
          <w:trHeight w:val="317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SUPPLIES/SERVICES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QUANTITY</w:t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2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PRICE</w:t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2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51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6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Job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$3,150,000.00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9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$3,150,000.00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FFP</w:t>
      </w:r>
    </w:p>
    <w:p>
      <w:pPr>
        <w:spacing w:before="4" w:after="0" w:line="244" w:lineRule="auto"/>
        <w:ind w:left="1256" w:right="28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draw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“CONTRACT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PROCEDURES.”</w:t>
      </w:r>
    </w:p>
    <w:p>
      <w:pPr>
        <w:spacing w:before="0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DECAAA32340000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SIGNA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352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0.640015pt;margin-top:-12.204052pt;width:135pt;height:.1pt;mso-position-horizontal-relative:page;mso-position-vertical-relative:paragraph;z-index:-670" coordorigin="8813,-244" coordsize="2700,2">
            <v:shape style="position:absolute;left:8813;top:-244;width:2700;height:2" coordorigin="8813,-244" coordsize="2700,0" path="m8813,-244l11513,-24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$3,150,000.00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3"/>
          <w:pgMar w:header="732" w:footer="0" w:top="1360" w:bottom="280" w:left="760" w:right="680"/>
          <w:headerReference w:type="default" r:id="rId7"/>
          <w:pgSz w:w="12240" w:h="15840"/>
        </w:sectPr>
      </w:pPr>
      <w:rPr/>
    </w:p>
    <w:p>
      <w:pPr>
        <w:spacing w:before="34" w:after="0" w:line="240" w:lineRule="auto"/>
        <w:ind w:left="1221" w:right="154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</w:p>
    <w:p>
      <w:pPr>
        <w:spacing w:before="4" w:after="0" w:line="226" w:lineRule="exact"/>
        <w:ind w:left="125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DECAAA323400000001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$3,150,000.00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760" w:right="680"/>
          <w:cols w:num="2" w:equalWidth="0">
            <w:col w:w="3753" w:space="5739"/>
            <w:col w:w="130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997484" w:type="dxa"/>
      </w:tblPr>
      <w:tblGrid/>
      <w:tr>
        <w:trPr>
          <w:trHeight w:val="317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SUPPLIES/SERVICES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QUANTITY</w:t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2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PRICE</w:t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2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51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6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Job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$9,170,000.00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9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$9,170,000.00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SSARY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CONSTRUCTION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FFP</w:t>
      </w:r>
    </w:p>
    <w:p>
      <w:pPr>
        <w:spacing w:before="4" w:after="0" w:line="244" w:lineRule="auto"/>
        <w:ind w:left="1256" w:right="31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“Buil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uction”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“CONTRACT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PROCEDURES.”</w:t>
      </w:r>
    </w:p>
    <w:p>
      <w:pPr>
        <w:spacing w:before="0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DECAAA32340000</w:t>
      </w:r>
    </w:p>
    <w:p>
      <w:pPr>
        <w:spacing w:before="4" w:after="0" w:line="226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SIGNA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6352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0.640015pt;margin-top:-10.504062pt;width:135pt;height:.1pt;mso-position-horizontal-relative:page;mso-position-vertical-relative:paragraph;z-index:-669" coordorigin="8813,-210" coordsize="2700,2">
            <v:shape style="position:absolute;left:8813;top:-210;width:2700;height:2" coordorigin="8813,-210" coordsize="2700,0" path="m8813,-210l11513,-210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$9,170,000.00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760" w:right="680"/>
        </w:sectPr>
      </w:pPr>
      <w:rPr/>
    </w:p>
    <w:p>
      <w:pPr>
        <w:spacing w:before="34" w:after="0" w:line="240" w:lineRule="auto"/>
        <w:ind w:left="1221" w:right="154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</w:p>
    <w:p>
      <w:pPr>
        <w:spacing w:before="4" w:after="0" w:line="240" w:lineRule="auto"/>
        <w:ind w:left="125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DECAAA323400000002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$9,170,000.00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760" w:right="680"/>
          <w:cols w:num="2" w:equalWidth="0">
            <w:col w:w="3753" w:space="5739"/>
            <w:col w:w="1308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04388" w:type="dxa"/>
      </w:tblPr>
      <w:tblGrid/>
      <w:tr>
        <w:trPr>
          <w:trHeight w:val="317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SUPPLIES/SERVICES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QUANTITY</w:t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2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PRICE</w:t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2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51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6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Job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$4,425,000.00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9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$4,425,000.00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COMMISSARY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EQUIPMENT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FFP</w:t>
      </w:r>
    </w:p>
    <w:p>
      <w:pPr>
        <w:spacing w:before="4" w:after="0" w:line="244" w:lineRule="auto"/>
        <w:ind w:left="1256" w:right="29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ent””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drawings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</w:p>
    <w:p>
      <w:pPr>
        <w:spacing w:before="0" w:after="0" w:line="244" w:lineRule="auto"/>
        <w:ind w:left="1256" w:right="45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“CONTRACT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DECAAA32340000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SIGNA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352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0.640015pt;margin-top:-12.204067pt;width:135pt;height:.1pt;mso-position-horizontal-relative:page;mso-position-vertical-relative:paragraph;z-index:-668" coordorigin="8813,-244" coordsize="2700,2">
            <v:shape style="position:absolute;left:8813;top:-244;width:2700;height:2" coordorigin="8813,-244" coordsize="2700,0" path="m8813,-244l11513,-244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$4,425,000.00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2" w:footer="0" w:top="1360" w:bottom="280" w:left="760" w:right="680"/>
          <w:pgSz w:w="12240" w:h="15840"/>
        </w:sectPr>
      </w:pPr>
      <w:rPr/>
    </w:p>
    <w:p>
      <w:pPr>
        <w:spacing w:before="34" w:after="0" w:line="240" w:lineRule="auto"/>
        <w:ind w:left="1221" w:right="155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</w:p>
    <w:p>
      <w:pPr>
        <w:spacing w:before="4" w:after="0" w:line="226" w:lineRule="exact"/>
        <w:ind w:left="125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DECAAA323400000003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$4,425,000.00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760" w:right="680"/>
          <w:cols w:num="2" w:equalWidth="0">
            <w:col w:w="3753" w:space="5739"/>
            <w:col w:w="130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997484" w:type="dxa"/>
      </w:tblPr>
      <w:tblGrid/>
      <w:tr>
        <w:trPr>
          <w:trHeight w:val="317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SUPPLIES/SERVICES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QUANTITY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2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PRICE</w:t>
            </w:r>
          </w:p>
        </w:tc>
        <w:tc>
          <w:tcPr>
            <w:tcW w:w="2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51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6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Job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$185,000.00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0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$185,000.00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DÉCOR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PACKAGE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FFP</w:t>
      </w:r>
    </w:p>
    <w:p>
      <w:pPr>
        <w:spacing w:before="4" w:after="0" w:line="244" w:lineRule="auto"/>
        <w:ind w:left="1256" w:right="28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Package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issary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drawings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</w:p>
    <w:p>
      <w:pPr>
        <w:spacing w:before="0" w:after="0" w:line="244" w:lineRule="auto"/>
        <w:ind w:left="1256" w:right="29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ecialties”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“SIGNAGE.”</w:t>
      </w:r>
    </w:p>
    <w:p>
      <w:pPr>
        <w:spacing w:before="0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DECAAA32340000</w:t>
      </w:r>
    </w:p>
    <w:p>
      <w:pPr>
        <w:spacing w:before="4" w:after="0" w:line="226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SIGNA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6352" w:right="-20"/>
        <w:jc w:val="left"/>
        <w:tabs>
          <w:tab w:pos="9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0.640015pt;margin-top:-10.503952pt;width:135pt;height:.1pt;mso-position-horizontal-relative:page;mso-position-vertical-relative:paragraph;z-index:-667" coordorigin="8813,-210" coordsize="2700,2">
            <v:shape style="position:absolute;left:8813;top:-210;width:2700;height:2" coordorigin="8813,-210" coordsize="2700,0" path="m8813,-210l11513,-210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$185,000.00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60" w:bottom="0" w:left="760" w:right="680"/>
        </w:sectPr>
      </w:pPr>
      <w:rPr/>
    </w:p>
    <w:p>
      <w:pPr>
        <w:spacing w:before="34" w:after="0" w:line="240" w:lineRule="auto"/>
        <w:ind w:left="1221" w:right="155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</w:p>
    <w:p>
      <w:pPr>
        <w:spacing w:before="4" w:after="0" w:line="240" w:lineRule="auto"/>
        <w:ind w:left="125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DECAAA323400000004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$185,000.00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060" w:bottom="0" w:left="760" w:right="680"/>
      <w:cols w:num="2" w:equalWidth="0">
        <w:col w:w="3753" w:space="5891"/>
        <w:col w:w="11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pt;margin-top:35.616165pt;width:97.977605pt;height:12.02pt;mso-position-horizontal-relative:page;mso-position-vertical-relative:page;z-index:-67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HDEC03-13-C-0004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7.000397pt;margin-top:57.097038pt;width:73.983202pt;height:12.02pt;mso-position-horizontal-relative:page;mso-position-vertical-relative:page;z-index:-67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  <w:t>27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ohn.bandy@deca.mil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lopezfa</dc:creator>
  <dc:title>Microsoft Word - pd21.doc</dc:title>
  <dcterms:created xsi:type="dcterms:W3CDTF">2013-09-24T09:29:12Z</dcterms:created>
  <dcterms:modified xsi:type="dcterms:W3CDTF">2013-09-24T09:29:12Z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2013-09-24T00:00:00Z</vt:filetime>
  </property>
</Properties>
</file>